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spacing w:beforeLines="50" w:line="360" w:lineRule="exact"/>
        <w:ind w:leftChars="0"/>
        <w:jc w:val="center"/>
        <w:rPr>
          <w:rFonts w:ascii="黑体" w:hAnsi="宋体" w:eastAsia="黑体"/>
          <w:b/>
          <w:color w:val="000000"/>
          <w:sz w:val="32"/>
          <w:szCs w:val="32"/>
        </w:rPr>
      </w:pPr>
      <w:r>
        <w:rPr>
          <w:rFonts w:hint="eastAsia" w:ascii="黑体" w:hAnsi="新宋体" w:eastAsia="黑体"/>
          <w:b/>
          <w:color w:val="000000"/>
          <w:kern w:val="24"/>
          <w:sz w:val="32"/>
          <w:szCs w:val="32"/>
        </w:rPr>
        <w:t>播音与主持艺术</w:t>
      </w:r>
      <w:r>
        <w:rPr>
          <w:rFonts w:hint="eastAsia" w:ascii="黑体" w:eastAsia="黑体"/>
          <w:b/>
          <w:color w:val="000000"/>
          <w:kern w:val="24"/>
          <w:sz w:val="32"/>
          <w:szCs w:val="32"/>
        </w:rPr>
        <w:t>专业培养方案（含教学计划）</w:t>
      </w:r>
    </w:p>
    <w:p>
      <w:pPr>
        <w:pStyle w:val="5"/>
        <w:spacing w:beforeLines="50" w:line="360" w:lineRule="exact"/>
        <w:ind w:leftChars="0"/>
        <w:rPr>
          <w:rFonts w:ascii="方正仿宋_GBK" w:hAnsi="宋体" w:eastAsia="方正仿宋_GBK"/>
          <w:color w:val="000000"/>
          <w:sz w:val="30"/>
          <w:szCs w:val="30"/>
        </w:rPr>
      </w:pPr>
    </w:p>
    <w:p>
      <w:pPr>
        <w:spacing w:line="360" w:lineRule="exact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</w:rPr>
        <w:t>学科门类：</w:t>
      </w:r>
      <w:r>
        <w:rPr>
          <w:rFonts w:hint="eastAsia" w:eastAsia="方正仿宋_GBK"/>
          <w:kern w:val="0"/>
          <w:sz w:val="28"/>
          <w:szCs w:val="28"/>
        </w:rPr>
        <w:t>艺术</w:t>
      </w:r>
      <w:r>
        <w:rPr>
          <w:rFonts w:eastAsia="方正仿宋_GBK"/>
          <w:color w:val="000000"/>
          <w:kern w:val="0"/>
          <w:sz w:val="28"/>
          <w:szCs w:val="28"/>
        </w:rPr>
        <w:t>学</w:t>
      </w:r>
    </w:p>
    <w:p>
      <w:pPr>
        <w:spacing w:line="360" w:lineRule="exact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</w:rPr>
        <w:t>专业代码：</w:t>
      </w:r>
      <w:r>
        <w:rPr>
          <w:rFonts w:hint="eastAsia" w:eastAsia="方正仿宋_GBK"/>
          <w:color w:val="000000"/>
          <w:kern w:val="0"/>
          <w:sz w:val="28"/>
          <w:szCs w:val="28"/>
        </w:rPr>
        <w:t>130309</w:t>
      </w:r>
    </w:p>
    <w:p>
      <w:pPr>
        <w:spacing w:line="360" w:lineRule="exact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</w:rPr>
        <w:t>学制、修业年限、授予学位与毕业要求最低学分</w:t>
      </w:r>
    </w:p>
    <w:p>
      <w:pPr>
        <w:spacing w:line="36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</w:rPr>
        <w:t>学制：</w:t>
      </w:r>
      <w:r>
        <w:rPr>
          <w:rFonts w:eastAsia="方正仿宋_GBK"/>
          <w:kern w:val="0"/>
          <w:sz w:val="28"/>
          <w:szCs w:val="28"/>
        </w:rPr>
        <w:t>四</w:t>
      </w:r>
      <w:r>
        <w:rPr>
          <w:rFonts w:eastAsia="方正仿宋_GBK"/>
          <w:color w:val="000000"/>
          <w:kern w:val="0"/>
          <w:sz w:val="28"/>
          <w:szCs w:val="28"/>
        </w:rPr>
        <w:t>年修业年限：</w:t>
      </w:r>
      <w:r>
        <w:rPr>
          <w:rFonts w:eastAsia="方正仿宋_GBK"/>
          <w:kern w:val="0"/>
          <w:sz w:val="28"/>
          <w:szCs w:val="28"/>
        </w:rPr>
        <w:t>3-6</w:t>
      </w:r>
      <w:r>
        <w:rPr>
          <w:rFonts w:eastAsia="方正仿宋_GBK"/>
          <w:color w:val="000000"/>
          <w:kern w:val="0"/>
          <w:sz w:val="28"/>
          <w:szCs w:val="28"/>
        </w:rPr>
        <w:t>年授予学位：</w:t>
      </w:r>
      <w:r>
        <w:rPr>
          <w:rFonts w:hint="eastAsia" w:eastAsia="方正仿宋_GBK"/>
          <w:kern w:val="0"/>
          <w:sz w:val="28"/>
          <w:szCs w:val="28"/>
        </w:rPr>
        <w:t>艺术</w:t>
      </w:r>
      <w:r>
        <w:rPr>
          <w:rFonts w:eastAsia="方正仿宋_GBK"/>
          <w:color w:val="000000"/>
          <w:kern w:val="0"/>
          <w:sz w:val="28"/>
          <w:szCs w:val="28"/>
        </w:rPr>
        <w:t>学学士</w:t>
      </w:r>
    </w:p>
    <w:p>
      <w:pPr>
        <w:spacing w:line="36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</w:rPr>
        <w:t>毕业要求最低学分：</w:t>
      </w:r>
      <w:r>
        <w:rPr>
          <w:rFonts w:eastAsia="方正仿宋_GBK"/>
          <w:kern w:val="0"/>
          <w:sz w:val="28"/>
          <w:szCs w:val="28"/>
        </w:rPr>
        <w:t>1</w:t>
      </w:r>
      <w:r>
        <w:rPr>
          <w:rFonts w:hint="eastAsia" w:eastAsia="方正仿宋_GBK"/>
          <w:kern w:val="0"/>
          <w:sz w:val="28"/>
          <w:szCs w:val="28"/>
        </w:rPr>
        <w:t>69</w:t>
      </w:r>
      <w:r>
        <w:rPr>
          <w:rFonts w:eastAsia="方正仿宋_GBK"/>
          <w:color w:val="000000"/>
          <w:kern w:val="0"/>
          <w:sz w:val="28"/>
          <w:szCs w:val="28"/>
        </w:rPr>
        <w:t>学分</w:t>
      </w:r>
    </w:p>
    <w:p>
      <w:pPr>
        <w:spacing w:line="360" w:lineRule="exact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</w:rPr>
        <w:t>主干学科与相近专业</w:t>
      </w:r>
    </w:p>
    <w:p>
      <w:pPr>
        <w:spacing w:line="400" w:lineRule="exact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</w:rPr>
        <w:t>主干学科：</w:t>
      </w:r>
      <w:r>
        <w:rPr>
          <w:rFonts w:hint="eastAsia" w:eastAsia="方正仿宋_GBK"/>
          <w:color w:val="000000"/>
          <w:kern w:val="0"/>
          <w:sz w:val="28"/>
          <w:szCs w:val="28"/>
        </w:rPr>
        <w:t>中国语言文学、新闻传播学</w:t>
      </w:r>
    </w:p>
    <w:p>
      <w:pPr>
        <w:spacing w:line="360" w:lineRule="exact"/>
        <w:ind w:firstLine="560" w:firstLineChars="20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</w:rPr>
        <w:t>相近专业：</w:t>
      </w:r>
      <w:r>
        <w:rPr>
          <w:rFonts w:hint="eastAsia" w:eastAsia="方正仿宋_GBK"/>
          <w:color w:val="000000"/>
          <w:kern w:val="0"/>
          <w:sz w:val="28"/>
          <w:szCs w:val="28"/>
        </w:rPr>
        <w:t>戏剧与影视学、广播电视编导</w:t>
      </w:r>
    </w:p>
    <w:p>
      <w:pPr>
        <w:spacing w:line="360" w:lineRule="exact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</w:rPr>
        <w:t>院</w:t>
      </w:r>
      <w:r>
        <w:rPr>
          <w:rFonts w:hint="eastAsia" w:eastAsia="方正仿宋_GBK"/>
          <w:color w:val="000000"/>
          <w:kern w:val="0"/>
          <w:sz w:val="28"/>
          <w:szCs w:val="28"/>
        </w:rPr>
        <w:t>部</w:t>
      </w:r>
      <w:r>
        <w:rPr>
          <w:rFonts w:eastAsia="方正仿宋_GBK"/>
          <w:color w:val="000000"/>
          <w:kern w:val="0"/>
          <w:sz w:val="28"/>
          <w:szCs w:val="28"/>
        </w:rPr>
        <w:t>负责人：</w:t>
      </w:r>
      <w:r>
        <w:rPr>
          <w:rFonts w:hint="eastAsia" w:eastAsia="方正仿宋_GBK"/>
          <w:kern w:val="0"/>
          <w:sz w:val="28"/>
          <w:szCs w:val="28"/>
        </w:rPr>
        <w:t>何村</w:t>
      </w:r>
      <w:r>
        <w:rPr>
          <w:rFonts w:eastAsia="方正仿宋_GBK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方正仿宋_GBK"/>
          <w:color w:val="000000"/>
          <w:kern w:val="0"/>
          <w:sz w:val="28"/>
          <w:szCs w:val="28"/>
        </w:rPr>
        <w:t xml:space="preserve">  </w:t>
      </w:r>
      <w:r>
        <w:rPr>
          <w:rFonts w:eastAsia="方正仿宋_GBK"/>
          <w:color w:val="000000"/>
          <w:kern w:val="0"/>
          <w:sz w:val="28"/>
          <w:szCs w:val="28"/>
        </w:rPr>
        <w:t>审核</w:t>
      </w:r>
      <w:r>
        <w:rPr>
          <w:rFonts w:hint="eastAsia" w:eastAsia="方正仿宋_GBK"/>
          <w:color w:val="000000"/>
          <w:kern w:val="0"/>
          <w:sz w:val="28"/>
          <w:szCs w:val="28"/>
        </w:rPr>
        <w:t>人</w:t>
      </w:r>
      <w:r>
        <w:rPr>
          <w:rFonts w:eastAsia="方正仿宋_GBK"/>
          <w:color w:val="000000"/>
          <w:kern w:val="0"/>
          <w:sz w:val="28"/>
          <w:szCs w:val="28"/>
        </w:rPr>
        <w:t>：</w:t>
      </w:r>
      <w:r>
        <w:rPr>
          <w:rFonts w:hint="eastAsia" w:eastAsia="方正仿宋_GBK"/>
          <w:color w:val="000000"/>
          <w:kern w:val="0"/>
          <w:sz w:val="28"/>
          <w:szCs w:val="28"/>
        </w:rPr>
        <w:t>方辉平</w:t>
      </w:r>
      <w:r>
        <w:rPr>
          <w:rFonts w:eastAsia="方正仿宋_GBK"/>
          <w:color w:val="000000"/>
          <w:kern w:val="0"/>
          <w:sz w:val="28"/>
          <w:szCs w:val="28"/>
        </w:rPr>
        <w:t xml:space="preserve">   校长：汪建利</w:t>
      </w:r>
    </w:p>
    <w:p>
      <w:pPr>
        <w:spacing w:line="360" w:lineRule="exact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/>
          <w:color w:val="000000"/>
          <w:kern w:val="0"/>
          <w:sz w:val="28"/>
          <w:szCs w:val="28"/>
        </w:rPr>
        <w:t>日期：20</w:t>
      </w:r>
      <w:r>
        <w:rPr>
          <w:rFonts w:hint="eastAsia" w:eastAsia="方正仿宋_GBK"/>
          <w:color w:val="000000"/>
          <w:kern w:val="0"/>
          <w:sz w:val="28"/>
          <w:szCs w:val="28"/>
        </w:rPr>
        <w:t>16</w:t>
      </w:r>
      <w:r>
        <w:rPr>
          <w:rFonts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eastAsia="方正仿宋_GBK"/>
          <w:color w:val="000000"/>
          <w:kern w:val="0"/>
          <w:sz w:val="28"/>
          <w:szCs w:val="28"/>
        </w:rPr>
        <w:t>8</w:t>
      </w:r>
      <w:r>
        <w:rPr>
          <w:rFonts w:eastAsia="方正仿宋_GBK"/>
          <w:color w:val="000000"/>
          <w:kern w:val="0"/>
          <w:sz w:val="28"/>
          <w:szCs w:val="28"/>
        </w:rPr>
        <w:t>月</w:t>
      </w:r>
    </w:p>
    <w:p>
      <w:pPr>
        <w:spacing w:line="360" w:lineRule="exact"/>
        <w:rPr>
          <w:rFonts w:eastAsia="方正仿宋_GBK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exact"/>
        <w:jc w:val="left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1.培养目标与服务面向</w:t>
      </w:r>
    </w:p>
    <w:p>
      <w:pPr>
        <w:widowControl/>
        <w:adjustRightInd w:val="0"/>
        <w:snapToGrid w:val="0"/>
        <w:spacing w:line="360" w:lineRule="exact"/>
        <w:ind w:firstLine="560" w:firstLineChars="200"/>
        <w:jc w:val="lef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本专业培养具有培养具备中国语言文学、新闻传播学、戏剧与影视学等多学科知识，并具有创新精神、自学能力、实践能力和可持续发展的潜力，能从事广播电视播音与主持、广播电视节目策划与制作、新闻采编等应用型、复合型人才。</w:t>
      </w:r>
    </w:p>
    <w:p>
      <w:pPr>
        <w:widowControl/>
        <w:adjustRightInd w:val="0"/>
        <w:snapToGrid w:val="0"/>
        <w:spacing w:line="360" w:lineRule="exact"/>
        <w:ind w:firstLine="560" w:firstLineChars="200"/>
        <w:jc w:val="lef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毕业生可在党政机关宣传部门、包括省市电视台、互联网、影视文化及其他企事业单位从事宣传、播音主持、新闻采访及相关内容的制作与策划工作。也可以在基层科研单位、大型传媒公司、学校从事教学、科研等工作，或继续从事与本专业相关的专业学习（读研深造）。</w:t>
      </w:r>
    </w:p>
    <w:p>
      <w:pPr>
        <w:widowControl/>
        <w:adjustRightInd w:val="0"/>
        <w:snapToGrid w:val="0"/>
        <w:spacing w:line="360" w:lineRule="exact"/>
        <w:jc w:val="left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2.培养要求</w:t>
      </w:r>
    </w:p>
    <w:p>
      <w:pPr>
        <w:spacing w:line="360" w:lineRule="exact"/>
        <w:ind w:firstLine="560" w:firstLineChars="200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本专业学生主要学习中国语言文学、新闻传播学、中国播音学，以及艺术学、戏剧与影视学等方面的基本理论知识，接受普通话发音、播音发声、有声语言表达、广播电视节目和栏目播音主持创作等方面的基本训练，掌握有声语言艺术和播音主持的基本能力。</w:t>
      </w:r>
    </w:p>
    <w:p>
      <w:pPr>
        <w:spacing w:line="360" w:lineRule="exact"/>
        <w:ind w:firstLine="560" w:firstLineChars="200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毕业生应获得以下几方面的知识和能力：</w:t>
      </w: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（1）掌握现代汉语、新闻传播学、中国播音学、艺术学、传播学等基本理论知识，具有与本专业相关的哲学、政治、历史、经济、社会、法律、心理、美学等多学科的知识；</w:t>
      </w: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（2）掌握标准的普通话、具有良好的播音主持发声能力和语言表达能力，具有新闻、综艺、社教专题等节目的播音主持能力，具有文学作品朗读和影视剧演播、配音的创作能力；</w:t>
      </w: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（3）熟悉党和国家新闻宣传报道的方针、政策和相关法规，具有新闻宣传报道、节目制作的基本能力，熟悉基本的传播技术及设备；</w:t>
      </w: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（4）掌握文献检索、资料查询的基本方法，具有初步的科学研究能力，具有较强的创新意识和应变能力；</w:t>
      </w: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（5）具备英语听、说、读、写、译的基本能力和使用网络、计算机的基本能力。</w:t>
      </w: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（6）具备较高的艺术修养和艺术创造能力。</w:t>
      </w: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（7）具有适应发展的能力以及对终身学习的正确认识和学习能力；</w:t>
      </w: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（8）具有国际视野和跨文化的交流、竞争与合作能力。</w:t>
      </w:r>
    </w:p>
    <w:p>
      <w:pPr>
        <w:widowControl/>
        <w:adjustRightInd w:val="0"/>
        <w:snapToGrid w:val="0"/>
        <w:spacing w:line="360" w:lineRule="exact"/>
        <w:jc w:val="left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3.理论教学体系</w:t>
      </w:r>
    </w:p>
    <w:p>
      <w:pPr>
        <w:spacing w:line="400" w:lineRule="exact"/>
        <w:rPr>
          <w:rFonts w:asciiTheme="minorEastAsia" w:hAnsiTheme="minorEastAsia" w:eastAsiaTheme="minorEastAsia" w:cstheme="minorEastAsia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核心课程：播音主持艺术导论、普通话语音与播音发声、播音语言表达、主持人学、文艺作品演播、播音学概论、播音与主持实践、即兴口语表达、电视栏目研究、播音主持实例分析、新闻学概论、新闻播音、新闻写作、传播学概论等。</w:t>
      </w:r>
    </w:p>
    <w:p>
      <w:pPr>
        <w:spacing w:line="360" w:lineRule="exact"/>
        <w:ind w:firstLine="560" w:firstLineChars="200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理论教学体系示意图见附图1。</w:t>
      </w:r>
    </w:p>
    <w:p>
      <w:pPr>
        <w:spacing w:line="400" w:lineRule="exact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4.实践教学体系</w:t>
      </w:r>
    </w:p>
    <w:p>
      <w:pPr>
        <w:spacing w:line="360" w:lineRule="exact"/>
        <w:ind w:firstLine="560" w:firstLineChars="200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主要专业实践环节：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专业见习与观摩，毕业实习，毕业汇演，毕业论文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。</w:t>
      </w:r>
    </w:p>
    <w:p>
      <w:pPr>
        <w:spacing w:line="360" w:lineRule="exact"/>
        <w:ind w:firstLine="560" w:firstLineChars="200"/>
        <w:rPr>
          <w:rFonts w:asciiTheme="minorEastAsia" w:hAnsiTheme="minorEastAsia" w:eastAsiaTheme="minorEastAsia" w:cs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实践教学体系示意图见附图2。</w:t>
      </w:r>
    </w:p>
    <w:p>
      <w:pPr>
        <w:spacing w:line="400" w:lineRule="exact"/>
        <w:rPr>
          <w:rFonts w:eastAsia="方正仿宋_GBK"/>
          <w:b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5.专业能力培养要求与实现矩阵</w:t>
      </w:r>
    </w:p>
    <w:tbl>
      <w:tblPr>
        <w:tblStyle w:val="11"/>
        <w:tblW w:w="91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313"/>
        <w:gridCol w:w="4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4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培养要求（知识、能力、素质）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实现方式（课程）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1 基础素质能力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1.1 基础理论知识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基础写作、新闻采访与写作、传播学、新闻理论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1.2 专业基础知识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普通话语音、播音发声学、播音主持艺术概论、播音创作基础、播音主持艺术导论、形体训练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2 专业基础技能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2.1 播音基础技能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播音发声训练（一）（二）、播音表达训练（一）（二）、广告播音、文艺作品演播、摄影创作、即兴口语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2.2 主持基础技能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广播节目主持、电视节目主持、舞台艺术与台词表演、播音主持实例分析、广播节目播音主持训练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2.3 节目策划基础知识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新闻采访与写作、广告创意与制作、非线性编辑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2.4 文学基础知识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中外名著欣赏、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2.5 业务能力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解说词写作、电视节目播音主持训练、影视配音实践、舞台艺术与台词表演、公关礼仪形象设计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14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3 专业实践能力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3.1专业综合实践能力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社会实践、毕业实习、创新实践、专业实习等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3.2专业综合研究能力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毕业论文、演讲修辞学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tblHeader/>
          <w:jc w:val="center"/>
        </w:trPr>
        <w:tc>
          <w:tcPr>
            <w:tcW w:w="214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4 播音主持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实践能力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4.1 见习观摩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专业见习与观摩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tblHeader/>
          <w:jc w:val="center"/>
        </w:trPr>
        <w:tc>
          <w:tcPr>
            <w:tcW w:w="2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4.2 专业实践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毕业汇演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tblHeader/>
          <w:jc w:val="center"/>
        </w:trPr>
        <w:tc>
          <w:tcPr>
            <w:tcW w:w="214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5专业能力拓展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5.1 理论知识拓展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新闻报道策划、影视艺术欣赏、秘书学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tblHeader/>
          <w:jc w:val="center"/>
        </w:trPr>
        <w:tc>
          <w:tcPr>
            <w:tcW w:w="2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5.2 实践能力拓展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戏剧创作与戏剧表演、主持人舞台技巧实践</w:t>
            </w:r>
          </w:p>
        </w:tc>
      </w:tr>
    </w:tbl>
    <w:p>
      <w:pPr>
        <w:spacing w:line="360" w:lineRule="exact"/>
        <w:rPr>
          <w:rFonts w:eastAsia="方正仿宋_GBK"/>
          <w:b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6.学时、学分分配表</w:t>
      </w:r>
    </w:p>
    <w:tbl>
      <w:tblPr>
        <w:tblStyle w:val="11"/>
        <w:tblW w:w="9180" w:type="dxa"/>
        <w:tblInd w:w="-4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2"/>
        <w:gridCol w:w="1153"/>
        <w:gridCol w:w="1153"/>
        <w:gridCol w:w="1330"/>
        <w:gridCol w:w="1026"/>
        <w:gridCol w:w="1022"/>
        <w:gridCol w:w="904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课程体系</w:t>
            </w: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课程性质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学分比例%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学时比例%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理论教学体系</w:t>
            </w:r>
          </w:p>
        </w:tc>
        <w:tc>
          <w:tcPr>
            <w:tcW w:w="23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通识教育课程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28.11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选修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4.73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学科教育课程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7.69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专业教育课程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专业基础及核心课程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22.19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专业方向课程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5.92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专业拓展课程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3.55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实践教学体系</w:t>
            </w: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通识实践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5.92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学科实践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2.96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专业实践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14.20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选修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创新实践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4.73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理论教学体系中的实践环节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30.77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实践教学体系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28.40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实践教学环节学分合计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59.17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exact"/>
        <w:rPr>
          <w:rFonts w:eastAsia="方正仿宋_GBK"/>
          <w:color w:val="000000"/>
          <w:kern w:val="0"/>
          <w:szCs w:val="21"/>
        </w:rPr>
      </w:pPr>
      <w:r>
        <w:rPr>
          <w:rFonts w:hint="eastAsia" w:eastAsia="方正仿宋_GBK"/>
          <w:color w:val="000000"/>
          <w:kern w:val="0"/>
          <w:szCs w:val="21"/>
        </w:rPr>
        <w:t>注：实践教学环节总学分含通识实践环节、学科实践环节、专业实践环节、创新实践环节及理论教学体系中的实践、实验学分；</w:t>
      </w:r>
    </w:p>
    <w:p>
      <w:pPr>
        <w:spacing w:line="400" w:lineRule="exact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7.课外实践教学环节</w:t>
      </w:r>
    </w:p>
    <w:tbl>
      <w:tblPr>
        <w:tblStyle w:val="1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3" w:firstLineChars="49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要求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项目内容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综合素质学分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至少完成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8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按《黄山学院关于加强学生社会责任感和综合素质培养工作的实施意见》规定执行</w:t>
            </w:r>
          </w:p>
        </w:tc>
      </w:tr>
    </w:tbl>
    <w:p>
      <w:pPr>
        <w:spacing w:line="400" w:lineRule="exact"/>
        <w:rPr>
          <w:rFonts w:eastAsia="方正仿宋_GBK"/>
          <w:color w:val="000000"/>
          <w:kern w:val="0"/>
          <w:sz w:val="28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eastAsia="方正仿宋_GBK"/>
          <w:color w:val="000000"/>
          <w:kern w:val="0"/>
          <w:sz w:val="28"/>
          <w:szCs w:val="28"/>
        </w:rPr>
        <w:t>8.教学计划表</w: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</w:rPr>
        <w:t>附图1：理论教学体系鱼骨图</w: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37465</wp:posOffset>
                </wp:positionV>
                <wp:extent cx="790575" cy="247650"/>
                <wp:effectExtent l="4445" t="4445" r="5080" b="14605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36775" y="163576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徽文化专题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25pt;margin-top:2.95pt;height:19.5pt;width:62.25pt;z-index:251665408;mso-width-relative:page;mso-height-relative:page;" fillcolor="#FFFFFF [3201]" filled="t" stroked="t" coordsize="21600,21600" o:gfxdata="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O3g4SdUAAAAIAQAADwAAAAAAAAABACAA&#10;AAAiAAAAZHJzL2Rvd25yZXYueG1sUEsBAhQAFAAAAAgAh07iQHS4GSBJAgAAeA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>徽文化专题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196850</wp:posOffset>
                </wp:positionV>
                <wp:extent cx="1133475" cy="257175"/>
                <wp:effectExtent l="4445" t="4445" r="5080" b="5080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46315" y="3166745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方正仿宋_GBK"/>
                                <w:color w:val="000000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方正仿宋_GBK"/>
                                <w:color w:val="000000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形体训练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6.45pt;margin-top:15.5pt;height:20.25pt;width:89.25pt;z-index:251677696;mso-width-relative:page;mso-height-relative:page;" fillcolor="#FFFFFF [3201]" filled="t" stroked="t" coordsize="21600,21600" o:gfxdata="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R8ZnNcAAAALAQAADwAAAAAAAAAB&#10;ACAAAAAiAAAAZHJzL2Rvd25yZXYueG1sUEsBAhQAFAAAAAgAh07iQFH/frNKAgAAeQ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方正仿宋_GBK"/>
                          <w:color w:val="000000"/>
                          <w:kern w:val="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eastAsia="方正仿宋_GBK"/>
                          <w:color w:val="000000"/>
                          <w:kern w:val="0"/>
                          <w:sz w:val="18"/>
                          <w:szCs w:val="18"/>
                          <w:lang w:eastAsia="zh-CN"/>
                        </w:rPr>
                        <w:t>形体训练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146050</wp:posOffset>
                </wp:positionV>
                <wp:extent cx="723900" cy="276225"/>
                <wp:effectExtent l="4445" t="4445" r="14605" b="508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3775" y="445897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现代汉语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25pt;margin-top:11.5pt;height:21.75pt;width:57pt;z-index:251667456;mso-width-relative:page;mso-height-relative:page;" fillcolor="#FFFFFF [3201]" filled="t" stroked="t" coordsize="21600,21600" o:gfxdata="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hQTSldUAAAAIAQAADwAAAAAAAAABACAA&#10;AAAiAAAAZHJzL2Rvd25yZXYueG1sUEsBAhQAFAAAAAgAh07iQOj7AydJAgAAdw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现代汉语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117475</wp:posOffset>
                </wp:positionV>
                <wp:extent cx="876300" cy="0"/>
                <wp:effectExtent l="0" t="48895" r="0" b="65405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12900" y="468757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pt;margin-top:9.25pt;height:0pt;width:69pt;z-index:251666432;mso-width-relative:page;mso-height-relative:page;" filled="f" stroked="t" coordsize="21600,21600" o:gfxdata="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i9gSz1AAAAAkBAAAPAAAAAAAAAAEAIAAAACIAAABk&#10;cnMvZG93bnJldi54bWxQSwECFAAUAAAACACHTuJAGIBiTAoCAADTAwAADgAAAAAAAAABACAAAAAj&#10;AQAAZHJzL2Uyb0RvYy54bWxQSwUGAAAAAAYABgBZAQAAnw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7461250</wp:posOffset>
                </wp:positionH>
                <wp:positionV relativeFrom="paragraph">
                  <wp:posOffset>172720</wp:posOffset>
                </wp:positionV>
                <wp:extent cx="1172210" cy="252095"/>
                <wp:effectExtent l="5080" t="4445" r="22860" b="10160"/>
                <wp:wrapNone/>
                <wp:docPr id="10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hint="eastAsia" w:eastAsia="方正仿宋_GBK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方正仿宋_GBK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  <w:t>影视艺术欣赏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587.5pt;margin-top:13.6pt;height:19.85pt;width:92.3pt;z-index:251660288;mso-width-relative:page;mso-height-relative:page;" fillcolor="#FFFFFF" filled="t" stroked="t" coordsize="21600,21600" o:gfxdata="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Jf4E9gA&#10;AAALAQAADwAAAAAAAAABACAAAAAiAAAAZHJzL2Rvd25yZXYueG1sUEsBAhQAFAAAAAgAh07iQKob&#10;1jLmAQAA7g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hint="eastAsia" w:eastAsia="方正仿宋_GBK"/>
                          <w:color w:val="000000"/>
                          <w:kern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eastAsia="方正仿宋_GBK"/>
                          <w:color w:val="000000"/>
                          <w:kern w:val="0"/>
                          <w:sz w:val="18"/>
                          <w:szCs w:val="18"/>
                          <w:lang w:val="en-US" w:eastAsia="zh-CN"/>
                        </w:rPr>
                        <w:t>影视艺术欣赏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color w:val="000000"/>
          <w:kern w:val="0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7456805</wp:posOffset>
                </wp:positionH>
                <wp:positionV relativeFrom="paragraph">
                  <wp:posOffset>200660</wp:posOffset>
                </wp:positionV>
                <wp:extent cx="1290320" cy="261620"/>
                <wp:effectExtent l="4445" t="4445" r="19685" b="19685"/>
                <wp:wrapNone/>
                <wp:docPr id="10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版面编排设计基础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587.15pt;margin-top:15.8pt;height:20.6pt;width:101.6pt;z-index:251661312;mso-width-relative:page;mso-height-relative:page;" fillcolor="#FFFFFF" filled="t" stroked="t" coordsize="21600,21600" o:gfxdata="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i+rZPZ&#10;AAAACwEAAA8AAAAAAAAAAQAgAAAAIgAAAGRycy9kb3ducmV2LnhtbFBLAQIUABQAAAAIAIdO4kDr&#10;vJHc5gEAAO4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版面编排设计基础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158750</wp:posOffset>
                </wp:positionV>
                <wp:extent cx="885825" cy="266700"/>
                <wp:effectExtent l="4445" t="5080" r="5080" b="1397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03975" y="5357495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电视栏目研究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2.75pt;margin-top:12.5pt;height:21pt;width:69.75pt;z-index:251676672;mso-width-relative:page;mso-height-relative:page;" fillcolor="#FFFFFF [3201]" filled="t" stroked="t" coordsize="21600,21600" o:gfxdata="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N1UZ/VAAAACgEAAA8AAAAAAAAA&#10;AQAgAAAAIgAAAGRycy9kb3ducmV2LnhtbFBLAQIUABQAAAAIAIdO4kA5Riy2TQIAAHgEAAAOAAAA&#10;AAAAAAEAIAAAACQ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电视栏目研究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139065</wp:posOffset>
                </wp:positionV>
                <wp:extent cx="885190" cy="257175"/>
                <wp:effectExtent l="4445" t="5080" r="5715" b="4445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17415" y="5366385"/>
                          <a:ext cx="88519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摄影创作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25pt;margin-top:10.95pt;height:20.25pt;width:69.7pt;z-index:251678720;mso-width-relative:page;mso-height-relative:page;" fillcolor="#FFFFFF [3201]" filled="t" stroked="t" coordsize="21600,21600" o:gfxdata="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uAOIPWAAAACQEAAA8AAAAAAAAA&#10;AQAgAAAAIgAAAGRycy9kb3ducmV2LnhtbFBLAQIUABQAAAAIAIdO4kBlmMyqTAIAAHgEAAAOAAAA&#10;AAAAAAEAIAAAACU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摄影创作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7470775</wp:posOffset>
                </wp:positionH>
                <wp:positionV relativeFrom="paragraph">
                  <wp:posOffset>222250</wp:posOffset>
                </wp:positionV>
                <wp:extent cx="1257935" cy="275590"/>
                <wp:effectExtent l="5080" t="4445" r="13335" b="5715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85175" y="5601335"/>
                          <a:ext cx="125793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新闻报道策划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8.25pt;margin-top:17.5pt;height:21.7pt;width:99.05pt;z-index:251669504;mso-width-relative:page;mso-height-relative:page;" fillcolor="#FFFFFF [3201]" filled="t" stroked="t" coordsize="21600,21600" o:gfxdata="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QgXT/YAAAACwEAAA8AAAAA&#10;AAAAAQAgAAAAIgAAAGRycy9kb3ducmV2LnhtbFBLAQIUABQAAAAIAIdO4kA4uNO5TQIAAHkEAAAO&#10;AAAAAAAAAAEAIAAAACc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新闻报道策划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7470775</wp:posOffset>
                </wp:positionH>
                <wp:positionV relativeFrom="paragraph">
                  <wp:posOffset>40640</wp:posOffset>
                </wp:positionV>
                <wp:extent cx="1266825" cy="285750"/>
                <wp:effectExtent l="4445" t="4445" r="5080" b="14605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85175" y="5829935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解说词写作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8.25pt;margin-top:3.2pt;height:22.5pt;width:99.75pt;z-index:251670528;mso-width-relative:page;mso-height-relative:page;" fillcolor="#FFFFFF [3201]" filled="t" stroked="t" coordsize="21600,21600" o:gfxdata="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hhdlNYAAAAKAQAADwAAAAAAAAAB&#10;ACAAAAAiAAAAZHJzL2Rvd25yZXYueG1sUEsBAhQAFAAAAAgAh07iQL7+ACRLAgAAeQ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解说词写作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ind w:left="-359" w:leftChars="-171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rFonts w:eastAsia="方正仿宋_GBK"/>
          <w:color w:val="000000"/>
          <w:kern w:val="0"/>
          <w:sz w:val="18"/>
          <w:szCs w:val="18"/>
        </w:rPr>
        <mc:AlternateContent>
          <mc:Choice Requires="wpg">
            <w:drawing>
              <wp:inline distT="0" distB="0" distL="114300" distR="114300">
                <wp:extent cx="9353550" cy="4892040"/>
                <wp:effectExtent l="0" t="0" r="0" b="65405"/>
                <wp:docPr id="46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0" cy="4892040"/>
                          <a:chOff x="-150" y="-60"/>
                          <a:chExt cx="14730" cy="7704"/>
                        </a:xfrm>
                      </wpg:grpSpPr>
                      <wps:wsp>
                        <wps:cNvPr id="47" name="Picture 5"/>
                        <wps:cNvSpPr>
                          <a:spLocks noChangeAspect="1" noTextEdit="1"/>
                        </wps:cNvSpPr>
                        <wps:spPr>
                          <a:xfrm>
                            <a:off x="-150" y="-60"/>
                            <a:ext cx="14580" cy="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bodyPr wrap="square" upright="1"/>
                      </wps:wsp>
                      <wps:wsp>
                        <wps:cNvPr id="48" name="Oval 6"/>
                        <wps:cNvSpPr/>
                        <wps:spPr>
                          <a:xfrm>
                            <a:off x="0" y="3432"/>
                            <a:ext cx="1831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6600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  <w:t>新生入学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9" name="Oval 7"/>
                        <wps:cNvSpPr/>
                        <wps:spPr>
                          <a:xfrm>
                            <a:off x="12765" y="3432"/>
                            <a:ext cx="1815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6600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  <w:t>学生毕业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0" name="Line 8"/>
                        <wps:cNvCnPr/>
                        <wps:spPr>
                          <a:xfrm>
                            <a:off x="1863" y="3830"/>
                            <a:ext cx="10991" cy="5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6003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1" name="Line 9"/>
                        <wps:cNvCnPr/>
                        <wps:spPr>
                          <a:xfrm>
                            <a:off x="720" y="980"/>
                            <a:ext cx="1620" cy="283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lg" len="lg"/>
                          </a:ln>
                        </wps:spPr>
                        <wps:bodyPr upright="1"/>
                      </wps:wsp>
                      <wps:wsp>
                        <wps:cNvPr id="52" name="AutoShape 10"/>
                        <wps:cNvSpPr/>
                        <wps:spPr>
                          <a:xfrm>
                            <a:off x="34" y="312"/>
                            <a:ext cx="1260" cy="6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  <w:t>通识教育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3" name="AutoShape 11"/>
                        <wps:cNvSpPr/>
                        <wps:spPr>
                          <a:xfrm>
                            <a:off x="3960" y="0"/>
                            <a:ext cx="1260" cy="9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基础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基础</w:t>
                              </w:r>
                              <w:r>
                                <w:rPr>
                                  <w:rFonts w:hint="eastAsia"/>
                                </w:rPr>
                                <w:t>知识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4" name="Line 12"/>
                        <wps:cNvCnPr/>
                        <wps:spPr>
                          <a:xfrm>
                            <a:off x="4612" y="966"/>
                            <a:ext cx="1620" cy="283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lg" len="lg"/>
                          </a:ln>
                        </wps:spPr>
                        <wps:bodyPr upright="1"/>
                      </wps:wsp>
                      <wps:wsp>
                        <wps:cNvPr id="55" name="Line 13"/>
                        <wps:cNvCnPr/>
                        <wps:spPr>
                          <a:xfrm flipV="1">
                            <a:off x="1980" y="3873"/>
                            <a:ext cx="1620" cy="283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lg" len="lg"/>
                          </a:ln>
                        </wps:spPr>
                        <wps:bodyPr upright="1"/>
                      </wps:wsp>
                      <wps:wsp>
                        <wps:cNvPr id="56" name="AutoShape 14"/>
                        <wps:cNvSpPr/>
                        <wps:spPr>
                          <a:xfrm>
                            <a:off x="1080" y="6578"/>
                            <a:ext cx="1800" cy="9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  <w:t>学科教育理论课程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7" name="Line 15"/>
                        <wps:cNvCnPr/>
                        <wps:spPr>
                          <a:xfrm flipH="1">
                            <a:off x="1311" y="2028"/>
                            <a:ext cx="1020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8" name="Rectangle 16"/>
                        <wps:cNvSpPr/>
                        <wps:spPr>
                          <a:xfrm>
                            <a:off x="3240" y="5717"/>
                            <a:ext cx="1845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 w:eastAsia="zh-CN"/>
                                </w:rPr>
                                <w:t>传播学概论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9" name="Rectangle 17"/>
                        <wps:cNvSpPr/>
                        <wps:spPr>
                          <a:xfrm>
                            <a:off x="2299" y="703"/>
                            <a:ext cx="1155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大学英语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60" name="Line 18"/>
                        <wps:cNvCnPr/>
                        <wps:spPr>
                          <a:xfrm flipH="1">
                            <a:off x="2690" y="5460"/>
                            <a:ext cx="567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1" name="Rectangle 19"/>
                        <wps:cNvSpPr/>
                        <wps:spPr>
                          <a:xfrm>
                            <a:off x="2299" y="1093"/>
                            <a:ext cx="1155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大学体育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62" name="Rectangle 20"/>
                        <wps:cNvSpPr/>
                        <wps:spPr>
                          <a:xfrm>
                            <a:off x="2299" y="1489"/>
                            <a:ext cx="1695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思想政治理论课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63" name="Rectangle 21"/>
                        <wps:cNvSpPr/>
                        <wps:spPr>
                          <a:xfrm>
                            <a:off x="2289" y="1892"/>
                            <a:ext cx="168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大学计算机基础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64" name="Rectangle 22"/>
                        <wps:cNvSpPr/>
                        <wps:spPr>
                          <a:xfrm>
                            <a:off x="2296" y="2285"/>
                            <a:ext cx="205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大学生心理健康教育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65" name="Rectangle 23"/>
                        <wps:cNvSpPr/>
                        <wps:spPr>
                          <a:xfrm>
                            <a:off x="2289" y="2672"/>
                            <a:ext cx="240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职业生涯规划与就业指导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66" name="Rectangle 24"/>
                        <wps:cNvSpPr/>
                        <wps:spPr>
                          <a:xfrm>
                            <a:off x="2296" y="3055"/>
                            <a:ext cx="115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创业基础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67" name="Line 25"/>
                        <wps:cNvCnPr/>
                        <wps:spPr>
                          <a:xfrm>
                            <a:off x="8820" y="953"/>
                            <a:ext cx="1620" cy="283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lg" len="lg"/>
                          </a:ln>
                        </wps:spPr>
                        <wps:bodyPr upright="1"/>
                      </wps:wsp>
                      <wps:wsp>
                        <wps:cNvPr id="68" name="AutoShape 26"/>
                        <wps:cNvSpPr/>
                        <wps:spPr>
                          <a:xfrm>
                            <a:off x="8015" y="312"/>
                            <a:ext cx="1925" cy="9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  <w:lang w:val="en-US" w:eastAsia="zh-CN"/>
                                </w:rPr>
                                <w:t>基础理论知识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9" name="Line 27"/>
                        <wps:cNvCnPr/>
                        <wps:spPr>
                          <a:xfrm flipV="1">
                            <a:off x="5040" y="3900"/>
                            <a:ext cx="1620" cy="283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lg" len="lg"/>
                          </a:ln>
                        </wps:spPr>
                        <wps:bodyPr upright="1"/>
                      </wps:wsp>
                      <wps:wsp>
                        <wps:cNvPr id="70" name="AutoShape 28"/>
                        <wps:cNvSpPr/>
                        <wps:spPr>
                          <a:xfrm>
                            <a:off x="4140" y="6578"/>
                            <a:ext cx="1800" cy="9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  <w:lang w:val="en-US" w:eastAsia="zh-CN"/>
                                </w:rPr>
                                <w:t>播音</w:t>
                              </w: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  <w:t>基础</w:t>
                              </w: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  <w:lang w:val="en-US" w:eastAsia="zh-CN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1" name="Line 29"/>
                        <wps:cNvCnPr/>
                        <wps:spPr>
                          <a:xfrm flipV="1">
                            <a:off x="7740" y="3900"/>
                            <a:ext cx="1620" cy="283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lg" len="lg"/>
                          </a:ln>
                        </wps:spPr>
                        <wps:bodyPr upright="1"/>
                      </wps:wsp>
                      <wps:wsp>
                        <wps:cNvPr id="72" name="AutoShape 30"/>
                        <wps:cNvSpPr/>
                        <wps:spPr>
                          <a:xfrm>
                            <a:off x="6840" y="6578"/>
                            <a:ext cx="1800" cy="9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  <w:lang w:val="en-US" w:eastAsia="zh-CN"/>
                                </w:rPr>
                                <w:t>主持</w:t>
                              </w: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  <w:t>基础</w:t>
                              </w: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  <w:lang w:val="en-US" w:eastAsia="zh-CN"/>
                                </w:rPr>
                                <w:t>技能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3" name="Line 31"/>
                        <wps:cNvCnPr/>
                        <wps:spPr>
                          <a:xfrm flipV="1">
                            <a:off x="10620" y="3900"/>
                            <a:ext cx="1620" cy="283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lg" len="lg"/>
                          </a:ln>
                        </wps:spPr>
                        <wps:bodyPr upright="1"/>
                      </wps:wsp>
                      <wps:wsp>
                        <wps:cNvPr id="74" name="AutoShape 32"/>
                        <wps:cNvSpPr/>
                        <wps:spPr>
                          <a:xfrm>
                            <a:off x="9720" y="6708"/>
                            <a:ext cx="1800" cy="9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  <w:t>专业创新课程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5" name="Line 33"/>
                        <wps:cNvCnPr/>
                        <wps:spPr>
                          <a:xfrm flipH="1">
                            <a:off x="5126" y="1885"/>
                            <a:ext cx="1038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6" name="Rectangle 34"/>
                        <wps:cNvSpPr/>
                        <wps:spPr>
                          <a:xfrm>
                            <a:off x="3270" y="4428"/>
                            <a:ext cx="1425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 w:eastAsia="zh-CN"/>
                                </w:rPr>
                                <w:t>中外名著欣赏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7" name="Rectangle 35"/>
                        <wps:cNvSpPr/>
                        <wps:spPr>
                          <a:xfrm>
                            <a:off x="3270" y="4818"/>
                            <a:ext cx="1155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 w:eastAsia="zh-CN"/>
                                </w:rPr>
                                <w:t>基础写作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8" name="Rectangle 36"/>
                        <wps:cNvSpPr/>
                        <wps:spPr>
                          <a:xfrm>
                            <a:off x="6517" y="4574"/>
                            <a:ext cx="184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 w:eastAsia="zh-CN"/>
                                </w:rPr>
                                <w:t>播音发声训练一、二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9" name="Rectangle 37"/>
                        <wps:cNvSpPr/>
                        <wps:spPr>
                          <a:xfrm>
                            <a:off x="3267" y="5208"/>
                            <a:ext cx="1158" cy="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z w:val="16"/>
                                  <w:szCs w:val="16"/>
                                  <w:lang w:val="en-US" w:eastAsia="zh-CN"/>
                                </w:rPr>
                                <w:t>演讲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修辞学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0" name="Rectangle 38"/>
                        <wps:cNvSpPr/>
                        <wps:spPr>
                          <a:xfrm>
                            <a:off x="6524" y="5005"/>
                            <a:ext cx="192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播音表达训练</w:t>
                              </w: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zh-CN"/>
                                </w:rPr>
                                <w:t>一、二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1" name="Line 39"/>
                        <wps:cNvCnPr/>
                        <wps:spPr>
                          <a:xfrm flipH="1">
                            <a:off x="5468" y="5899"/>
                            <a:ext cx="1038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2" name="Rectangle 40"/>
                        <wps:cNvSpPr/>
                        <wps:spPr>
                          <a:xfrm>
                            <a:off x="6177" y="705"/>
                            <a:ext cx="1410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  <w:lang w:eastAsia="zh-CN"/>
                                </w:rPr>
                                <w:t>基础写作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3" name="Rectangle 41"/>
                        <wps:cNvSpPr/>
                        <wps:spPr>
                          <a:xfrm>
                            <a:off x="6177" y="1095"/>
                            <a:ext cx="1646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新闻采访与写作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4" name="Rectangle 42"/>
                        <wps:cNvSpPr/>
                        <wps:spPr>
                          <a:xfrm>
                            <a:off x="6177" y="1491"/>
                            <a:ext cx="1695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  <w:t>传播学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5" name="Rectangle 43"/>
                        <wps:cNvSpPr/>
                        <wps:spPr>
                          <a:xfrm>
                            <a:off x="6184" y="1894"/>
                            <a:ext cx="1673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  <w:lang w:eastAsia="zh-CN"/>
                                </w:rPr>
                                <w:t>新闻理论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6" name="Rectangle 44"/>
                        <wps:cNvSpPr/>
                        <wps:spPr>
                          <a:xfrm>
                            <a:off x="10441" y="1947"/>
                            <a:ext cx="205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 w:eastAsia="zh-CN"/>
                                </w:rPr>
                                <w:t>播音创作基础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7" name="Rectangle 45"/>
                        <wps:cNvSpPr/>
                        <wps:spPr>
                          <a:xfrm>
                            <a:off x="10434" y="2334"/>
                            <a:ext cx="2063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播音主持艺术导论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8" name="Line 46"/>
                        <wps:cNvCnPr/>
                        <wps:spPr>
                          <a:xfrm flipH="1">
                            <a:off x="9378" y="1955"/>
                            <a:ext cx="1038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9" name="Rectangle 47"/>
                        <wps:cNvSpPr/>
                        <wps:spPr>
                          <a:xfrm>
                            <a:off x="10426" y="793"/>
                            <a:ext cx="205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普通话语音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0" name="Rectangle 48"/>
                        <wps:cNvSpPr/>
                        <wps:spPr>
                          <a:xfrm>
                            <a:off x="10436" y="1180"/>
                            <a:ext cx="240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 w:eastAsia="zh-CN"/>
                                </w:rPr>
                                <w:t>播音发声学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91" name="Rectangle 49"/>
                        <wps:cNvSpPr/>
                        <wps:spPr>
                          <a:xfrm>
                            <a:off x="10426" y="1563"/>
                            <a:ext cx="1543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 w:eastAsia="zh-CN"/>
                                </w:rPr>
                                <w:t>播音主持艺术概论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92" name="Rectangle 50"/>
                        <wps:cNvSpPr/>
                        <wps:spPr>
                          <a:xfrm>
                            <a:off x="6509" y="5398"/>
                            <a:ext cx="132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文艺作品演播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3" name="Rectangle 51"/>
                        <wps:cNvSpPr/>
                        <wps:spPr>
                          <a:xfrm>
                            <a:off x="6516" y="5808"/>
                            <a:ext cx="1296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zh-CN"/>
                                </w:rPr>
                                <w:t>即兴口语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4" name="Rectangle 52"/>
                        <wps:cNvSpPr/>
                        <wps:spPr>
                          <a:xfrm>
                            <a:off x="9032" y="5468"/>
                            <a:ext cx="2243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舞台艺术与台词表演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5" name="Rectangle 53"/>
                        <wps:cNvSpPr/>
                        <wps:spPr>
                          <a:xfrm>
                            <a:off x="9025" y="5855"/>
                            <a:ext cx="150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 w:eastAsia="zh-CN"/>
                                </w:rPr>
                                <w:t>播音主持实例分析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6" name="Rectangle 54"/>
                        <wps:cNvSpPr/>
                        <wps:spPr>
                          <a:xfrm>
                            <a:off x="9034" y="4671"/>
                            <a:ext cx="1463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广播节目主持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7" name="Rectangle 55"/>
                        <wps:cNvSpPr/>
                        <wps:spPr>
                          <a:xfrm>
                            <a:off x="9027" y="5075"/>
                            <a:ext cx="2153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电视节目主持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8" name="Rectangle 56"/>
                        <wps:cNvSpPr/>
                        <wps:spPr>
                          <a:xfrm>
                            <a:off x="11972" y="5144"/>
                            <a:ext cx="16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 w:eastAsia="zh-CN"/>
                                </w:rPr>
                                <w:t>秘书学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9" name="Line 57"/>
                        <wps:cNvCnPr/>
                        <wps:spPr>
                          <a:xfrm flipH="1" flipV="1">
                            <a:off x="8280" y="5855"/>
                            <a:ext cx="710" cy="12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0" name="Line 58"/>
                        <wps:cNvCnPr/>
                        <wps:spPr>
                          <a:xfrm flipH="1" flipV="1">
                            <a:off x="11121" y="5874"/>
                            <a:ext cx="1119" cy="19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o:spt="203" style="height:385.2pt;width:736.5pt;" coordorigin="-150,-60" coordsize="14730,7704" o:gfxdata="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">
                <o:lock v:ext="edit" aspectratio="f"/>
                <v:rect id="Picture 5" o:spid="_x0000_s1026" o:spt="1" style="position:absolute;left:-150;top:-60;height:7644;width:14580;" filled="f" stroked="f" coordsize="21600,21600" o:gfxdata="UEsDBAoAAAAAAIdO4kAAAAAAAAAAAAAAAAAEAAAAZHJzL1BLAwQUAAAACACHTuJAjGUTeb4AAADb&#10;AAAADwAAAGRycy9kb3ducmV2LnhtbEWPQWvCQBSE7wX/w/KEXopuIqW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UTeb4A&#10;AADb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text="t" aspectratio="t"/>
                </v:rect>
                <v:shape id="Oval 6" o:spid="_x0000_s1026" o:spt="3" type="#_x0000_t3" style="position:absolute;left:0;top:3432;height:780;width:1831;" fillcolor="#FFFFFF" filled="t" stroked="t" coordsize="21600,21600" o:gfxdata="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h0txrsAAADb&#10;AAAADwAAAAAAAAABACAAAAAiAAAAZHJzL2Rvd25yZXYueG1sUEsBAhQAFAAAAAgAh07iQDMvBZ47&#10;AAAAOQAAABAAAAAAAAAAAQAgAAAACgEAAGRycy9zaGFwZXhtbC54bWxQSwUGAAAAAAYABgBbAQAA&#10;tAMAAAAA&#10;">
                  <v:fill on="t" focussize="0,0"/>
                  <v:stroke weight="3pt" color="#660033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  <w:t>新生入学</w:t>
                        </w:r>
                      </w:p>
                    </w:txbxContent>
                  </v:textbox>
                </v:shape>
                <v:shape id="Oval 7" o:spid="_x0000_s1026" o:spt="3" type="#_x0000_t3" style="position:absolute;left:12765;top:3432;height:780;width:1815;" fillcolor="#FFFFFF" filled="t" stroked="t" coordsize="21600,21600" o:gfxdata="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VRiF2/&#10;AAAA2wAAAA8AAAAAAAAAAQAgAAAAIgAAAGRycy9kb3ducmV2LnhtbFBLAQIUABQAAAAIAIdO4kAz&#10;LwWeOwAAADkAAAAQAAAAAAAAAAEAIAAAAA4BAABkcnMvc2hhcGV4bWwueG1sUEsFBgAAAAAGAAYA&#10;WwEAALgDAAAAAA==&#10;">
                  <v:fill on="t" focussize="0,0"/>
                  <v:stroke weight="3pt" color="#660033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  <w:t>学生毕业</w:t>
                        </w:r>
                      </w:p>
                    </w:txbxContent>
                  </v:textbox>
                </v:shape>
                <v:line id="Line 8" o:spid="_x0000_s1026" o:spt="20" style="position:absolute;left:1863;top:3830;height:5;width:10991;" filled="f" stroked="t" coordsize="21600,21600" o:gfxdata="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utgBugAAANs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660033" joinstyle="round" endarrow="block"/>
                  <v:imagedata o:title=""/>
                  <o:lock v:ext="edit" aspectratio="f"/>
                </v:line>
                <v:line id="Line 9" o:spid="_x0000_s1026" o:spt="20" style="position:absolute;left:720;top:980;height:2835;width:1620;" filled="f" stroked="t" coordsize="21600,21600" o:gfxdata="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3tfU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" joinstyle="round" endarrow="block" endarrowwidth="wide" endarrowlength="long"/>
                  <v:imagedata o:title=""/>
                  <o:lock v:ext="edit" aspectratio="f"/>
                </v:line>
                <v:roundrect id="AutoShape 10" o:spid="_x0000_s1026" o:spt="2" style="position:absolute;left:34;top:312;height:624;width:1260;" fillcolor="#FFFFFF" filled="t" stroked="t" coordsize="21600,21600" arcsize="0.166666666666667" o:gfxdata="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iEp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  <w:t>通识教育</w:t>
                        </w:r>
                      </w:p>
                    </w:txbxContent>
                  </v:textbox>
                </v:roundrect>
                <v:roundrect id="AutoShape 11" o:spid="_x0000_s1026" o:spt="2" style="position:absolute;left:3960;top:0;height:931;width:1260;" fillcolor="#FFFFFF" filled="t" stroked="t" coordsize="21600,21600" arcsize="0.166666666666667" o:gfxdata="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a63Db4A&#10;AADbAAAADwAAAAAAAAABACAAAAAiAAAAZHJzL2Rvd25yZXYueG1sUEsBAhQAFAAAAAgAh07iQDMv&#10;BZ47AAAAOQAAABAAAAAAAAAAAQAgAAAADQEAAGRycy9zaGFwZXhtbC54bWxQSwUGAAAAAAYABgBb&#10;AQAAtw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基础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基础</w:t>
                        </w:r>
                        <w:r>
                          <w:rPr>
                            <w:rFonts w:hint="eastAsia"/>
                          </w:rPr>
                          <w:t>知识</w:t>
                        </w:r>
                      </w:p>
                    </w:txbxContent>
                  </v:textbox>
                </v:roundrect>
                <v:line id="Line 12" o:spid="_x0000_s1026" o:spt="20" style="position:absolute;left:4612;top:966;height:2835;width:1620;" filled="f" stroked="t" coordsize="21600,21600" o:gfxdata="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qXRM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" joinstyle="round" endarrow="block" endarrowwidth="wide" endarrowlength="long"/>
                  <v:imagedata o:title=""/>
                  <o:lock v:ext="edit" aspectratio="f"/>
                </v:line>
                <v:line id="Line 13" o:spid="_x0000_s1026" o:spt="20" style="position:absolute;left:1980;top:3873;flip:y;height:2835;width:1620;" filled="f" stroked="t" coordsize="21600,21600" o:gfxdata="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66Kjb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" joinstyle="round" endarrow="block" endarrowwidth="wide" endarrowlength="long"/>
                  <v:imagedata o:title=""/>
                  <o:lock v:ext="edit" aspectratio="f"/>
                </v:line>
                <v:roundrect id="AutoShape 14" o:spid="_x0000_s1026" o:spt="2" style="position:absolute;left:1080;top:6578;height:940;width:1800;" fillcolor="#FFFFFF" filled="t" stroked="t" coordsize="21600,21600" arcsize="0.166666666666667" o:gfxdata="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ZFJW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  <w:t>学科教育理论课程</w:t>
                        </w:r>
                      </w:p>
                    </w:txbxContent>
                  </v:textbox>
                </v:roundrect>
                <v:line id="Line 15" o:spid="_x0000_s1026" o:spt="20" style="position:absolute;left:1311;top:2028;flip:x;height:1;width:1020;" filled="f" stroked="t" coordsize="21600,21600" o:gfxdata="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G4c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rect id="Rectangle 16" o:spid="_x0000_s1026" o:spt="1" style="position:absolute;left:3240;top:5717;height:438;width:1845;" fillcolor="#FFFFFF" filled="t" stroked="t" coordsize="21600,21600" o:gfxdata="UEsDBAoAAAAAAIdO4kAAAAAAAAAAAAAAAAAEAAAAZHJzL1BLAwQUAAAACACHTuJA7YCrV7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scG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gKtX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传播学概论</w:t>
                        </w:r>
                      </w:p>
                    </w:txbxContent>
                  </v:textbox>
                </v:rect>
                <v:rect id="Rectangle 17" o:spid="_x0000_s1026" o:spt="1" style="position:absolute;left:2299;top:703;height:397;width:1155;" fillcolor="#FFFFFF" filled="t" stroked="t" coordsize="21600,21600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大学英语</w:t>
                        </w:r>
                      </w:p>
                      <w:p/>
                    </w:txbxContent>
                  </v:textbox>
                </v:rect>
                <v:line id="Line 18" o:spid="_x0000_s1026" o:spt="20" style="position:absolute;left:2690;top:5460;flip:x;height:1;width:567;" filled="f" stroked="t" coordsize="21600,21600" o:gfxdata="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J7V3b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rect id="Rectangle 19" o:spid="_x0000_s1026" o:spt="1" style="position:absolute;left:2299;top:1093;height:397;width:1155;" fillcolor="#FFFFFF" filled="t" stroked="t" coordsize="21600,21600" o:gfxdata="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WyH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大学体育</w:t>
                        </w:r>
                      </w:p>
                      <w:p/>
                    </w:txbxContent>
                  </v:textbox>
                </v:rect>
                <v:rect id="Rectangle 20" o:spid="_x0000_s1026" o:spt="1" style="position:absolute;left:2299;top:1489;height:397;width:1695;" fillcolor="#FFFFFF" filled="t" stroked="t" coordsize="21600,21600" o:gfxdata="UEsDBAoAAAAAAIdO4kAAAAAAAAAAAAAAAAAEAAAAZHJzL1BLAwQUAAAACACHTuJAQgRWAL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Se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EVg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思想政治理论课</w:t>
                        </w:r>
                      </w:p>
                      <w:p/>
                    </w:txbxContent>
                  </v:textbox>
                </v:rect>
                <v:rect id="Rectangle 21" o:spid="_x0000_s1026" o:spt="1" style="position:absolute;left:2289;top:1892;height:397;width:1688;" fillcolor="#FFFFFF" filled="t" stroked="t" coordsize="21600,21600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大学计算机基础</w:t>
                        </w:r>
                      </w:p>
                      <w:p/>
                    </w:txbxContent>
                  </v:textbox>
                </v:rect>
                <v:rect id="Rectangle 22" o:spid="_x0000_s1026" o:spt="1" style="position:absolute;left:2296;top:2285;height:397;width:2058;" fillcolor="#FFFFFF" filled="t" stroked="t" coordsize="21600,21600" o:gfxdata="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ha+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大学生心理健康教育</w:t>
                        </w:r>
                      </w:p>
                      <w:p/>
                    </w:txbxContent>
                  </v:textbox>
                </v:rect>
                <v:rect id="Rectangle 23" o:spid="_x0000_s1026" o:spt="1" style="position:absolute;left:2289;top:2672;height:397;width:2408;" fillcolor="#FFFFFF" filled="t" stroked="t" coordsize="21600,21600" o:gfxdata="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3tzn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职业生涯规划与就业指导</w:t>
                        </w:r>
                      </w:p>
                      <w:p/>
                    </w:txbxContent>
                  </v:textbox>
                </v:rect>
                <v:rect id="Rectangle 24" o:spid="_x0000_s1026" o:spt="1" style="position:absolute;left:2296;top:3055;height:397;width:1158;" fillcolor="#FFFFFF" filled="t" stroked="t" coordsize="21600,21600" o:gfxdata="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/UA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创业基础</w:t>
                        </w:r>
                      </w:p>
                      <w:p/>
                    </w:txbxContent>
                  </v:textbox>
                </v:rect>
                <v:line id="Line 25" o:spid="_x0000_s1026" o:spt="20" style="position:absolute;left:8820;top:953;height:2835;width:1620;" filled="f" stroked="t" coordsize="21600,21600" o:gfxdata="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FyCG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" joinstyle="round" endarrow="block" endarrowwidth="wide" endarrowlength="long"/>
                  <v:imagedata o:title=""/>
                  <o:lock v:ext="edit" aspectratio="f"/>
                </v:line>
                <v:roundrect id="AutoShape 26" o:spid="_x0000_s1026" o:spt="2" style="position:absolute;left:8015;top:312;height:984;width:1925;" fillcolor="#FFFFFF" filled="t" stroked="t" coordsize="21600,21600" arcsize="0.166666666666667" o:gfxdata="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Vm78G5AAAA2wAA&#10;AA8AAAAAAAAAAQAgAAAAIgAAAGRycy9kb3ducmV2LnhtbFBLAQIUABQAAAAIAIdO4kAzLwWeOwAA&#10;ADkAAAAQAAAAAAAAAAEAIAAAAAgBAABkcnMvc2hhcGV4bWwueG1sUEsFBgAAAAAGAAYAWwEAALID&#10;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  <w:lang w:val="en-US" w:eastAsia="zh-CN"/>
                          </w:rPr>
                          <w:t>基础理论知识</w:t>
                        </w:r>
                      </w:p>
                    </w:txbxContent>
                  </v:textbox>
                </v:roundrect>
                <v:line id="Line 27" o:spid="_x0000_s1026" o:spt="20" style="position:absolute;left:5040;top:3900;flip:y;height:2835;width:1620;" filled="f" stroked="t" coordsize="21600,21600" o:gfxdata="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9KNb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" joinstyle="round" endarrow="block" endarrowwidth="wide" endarrowlength="long"/>
                  <v:imagedata o:title=""/>
                  <o:lock v:ext="edit" aspectratio="f"/>
                </v:line>
                <v:roundrect id="AutoShape 28" o:spid="_x0000_s1026" o:spt="2" style="position:absolute;left:4140;top:6578;height:967;width:1800;" fillcolor="#FFFFFF" filled="t" stroked="t" coordsize="21600,21600" arcsize="0.166666666666667" o:gfxdata="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yXUaugAAANs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  <w:lang w:val="en-US" w:eastAsia="zh-CN"/>
                          </w:rPr>
                          <w:t>播音</w:t>
                        </w: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  <w:t>基础</w:t>
                        </w: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  <w:lang w:val="en-US" w:eastAsia="zh-CN"/>
                          </w:rPr>
                          <w:t>技能</w:t>
                        </w:r>
                      </w:p>
                    </w:txbxContent>
                  </v:textbox>
                </v:roundrect>
                <v:line id="Line 29" o:spid="_x0000_s1026" o:spt="20" style="position:absolute;left:7740;top:3900;flip:y;height:2835;width:1620;" filled="f" stroked="t" coordsize="21600,21600" o:gfxdata="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yDQ7r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" joinstyle="round" endarrow="block" endarrowwidth="wide" endarrowlength="long"/>
                  <v:imagedata o:title=""/>
                  <o:lock v:ext="edit" aspectratio="f"/>
                </v:line>
                <v:roundrect id="AutoShape 30" o:spid="_x0000_s1026" o:spt="2" style="position:absolute;left:6840;top:6578;height:967;width:1800;" fillcolor="#FFFFFF" filled="t" stroked="t" coordsize="21600,21600" arcsize="0.166666666666667" o:gfxdata="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V072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  <w:lang w:val="en-US" w:eastAsia="zh-CN"/>
                          </w:rPr>
                          <w:t>主持</w:t>
                        </w: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  <w:t>基础</w:t>
                        </w: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  <w:lang w:val="en-US" w:eastAsia="zh-CN"/>
                          </w:rPr>
                          <w:t>技能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</w:pPr>
                      </w:p>
                    </w:txbxContent>
                  </v:textbox>
                </v:roundrect>
                <v:line id="Line 31" o:spid="_x0000_s1026" o:spt="20" style="position:absolute;left:10620;top:3900;flip:y;height:2835;width:1620;" filled="f" stroked="t" coordsize="21600,21600" o:gfxdata="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7rAr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000000" joinstyle="round" endarrow="block" endarrowwidth="wide" endarrowlength="long"/>
                  <v:imagedata o:title=""/>
                  <o:lock v:ext="edit" aspectratio="f"/>
                </v:line>
                <v:roundrect id="AutoShape 32" o:spid="_x0000_s1026" o:spt="2" style="position:absolute;left:9720;top:6708;height:936;width:1800;" fillcolor="#FFFFFF" filled="t" stroked="t" coordsize="21600,21600" arcsize="0.166666666666667" o:gfxdata="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fJzGb4A&#10;AADbAAAADwAAAAAAAAABACAAAAAiAAAAZHJzL2Rvd25yZXYueG1sUEsBAhQAFAAAAAgAh07iQDMv&#10;BZ47AAAAOQAAABAAAAAAAAAAAQAgAAAADQEAAGRycy9zaGFwZXhtbC54bWxQSwUGAAAAAAYABgBb&#10;AQAAtw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  <w:t>专业创新课程</w:t>
                        </w:r>
                      </w:p>
                    </w:txbxContent>
                  </v:textbox>
                </v:roundrect>
                <v:line id="Line 33" o:spid="_x0000_s1026" o:spt="20" style="position:absolute;left:5126;top:1885;flip:x;height:1;width:1038;" filled="f" stroked="t" coordsize="21600,21600" o:gfxdata="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MOCY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rect id="Rectangle 34" o:spid="_x0000_s1026" o:spt="1" style="position:absolute;left:3270;top:4428;height:397;width:1425;" fillcolor="#FFFFFF" filled="t" stroked="t" coordsize="21600,21600" o:gfxdata="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ObG3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中外名著欣赏</w:t>
                        </w:r>
                      </w:p>
                    </w:txbxContent>
                  </v:textbox>
                </v:rect>
                <v:rect id="Rectangle 35" o:spid="_x0000_s1026" o:spt="1" style="position:absolute;left:3270;top:4818;height:397;width:1155;" fillcolor="#FFFFFF" filled="t" stroked="t" coordsize="21600,21600" o:gfxdata="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qmNF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基础写作</w:t>
                        </w:r>
                      </w:p>
                    </w:txbxContent>
                  </v:textbox>
                </v:rect>
                <v:rect id="Rectangle 36" o:spid="_x0000_s1026" o:spt="1" style="position:absolute;left:6517;top:4574;height:397;width:1844;" fillcolor="#FFFFFF" filled="t" stroked="t" coordsize="21600,21600" o:gfxdata="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Nfc3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播音发声训练一、二</w:t>
                        </w:r>
                      </w:p>
                    </w:txbxContent>
                  </v:textbox>
                </v:rect>
                <v:rect id="Rectangle 37" o:spid="_x0000_s1026" o:spt="1" style="position:absolute;left:3267;top:5208;height:502;width:1158;" fillcolor="#FFFFFF" filled="t" stroked="t" coordsize="21600,21600" o:gfxdata="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lSr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/>
                            <w:sz w:val="16"/>
                            <w:szCs w:val="16"/>
                            <w:lang w:val="en-US" w:eastAsia="zh-CN"/>
                          </w:rPr>
                          <w:t>演讲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修辞学</w:t>
                        </w:r>
                      </w:p>
                    </w:txbxContent>
                  </v:textbox>
                </v:rect>
                <v:rect id="Rectangle 38" o:spid="_x0000_s1026" o:spt="1" style="position:absolute;left:6524;top:5005;height:397;width:1927;" fillcolor="#FFFFFF" filled="t" stroked="t" coordsize="21600,21600" o:gfxdata="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ZaLFr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播音表达训练</w:t>
                        </w: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  <w:t>一、二</w:t>
                        </w:r>
                      </w:p>
                    </w:txbxContent>
                  </v:textbox>
                </v:rect>
                <v:line id="Line 39" o:spid="_x0000_s1026" o:spt="20" style="position:absolute;left:5468;top:5899;flip:x;height:1;width:1038;" filled="f" stroked="t" coordsize="21600,21600" o:gfxdata="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elr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rect id="Rectangle 40" o:spid="_x0000_s1026" o:spt="1" style="position:absolute;left:6177;top:705;height:397;width:1410;" fillcolor="#FFFFFF" filled="t" stroked="t" coordsize="21600,21600" o:gfxdata="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IsP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  <w:lang w:eastAsia="zh-CN"/>
                          </w:rPr>
                          <w:t>基础写作</w:t>
                        </w:r>
                      </w:p>
                    </w:txbxContent>
                  </v:textbox>
                </v:rect>
                <v:rect id="Rectangle 41" o:spid="_x0000_s1026" o:spt="1" style="position:absolute;left:6177;top:1095;height:397;width:1646;" fillcolor="#FFFFFF" filled="t" stroked="t" coordsize="21600,21600" o:gfxdata="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RBVh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新闻采访与写作</w:t>
                        </w:r>
                      </w:p>
                    </w:txbxContent>
                  </v:textbox>
                </v:rect>
                <v:rect id="Rectangle 42" o:spid="_x0000_s1026" o:spt="1" style="position:absolute;left:6177;top:1491;height:397;width:1695;" fillcolor="#FFFFFF" filled="t" stroked="t" coordsize="21600,21600" o:gfxdata="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q2NF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  <w:t>传播学</w:t>
                        </w:r>
                      </w:p>
                    </w:txbxContent>
                  </v:textbox>
                </v:rect>
                <v:rect id="Rectangle 43" o:spid="_x0000_s1026" o:spt="1" style="position:absolute;left:6184;top:1894;height:427;width:1673;" fillcolor="#FFFFFF" filled="t" stroked="t" coordsize="21600,21600" o:gfxdata="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eEoj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  <w:lang w:eastAsia="zh-CN"/>
                          </w:rPr>
                          <w:t>新闻理论</w:t>
                        </w:r>
                      </w:p>
                    </w:txbxContent>
                  </v:textbox>
                </v:rect>
                <v:rect id="Rectangle 44" o:spid="_x0000_s1026" o:spt="1" style="position:absolute;left:10441;top:1947;height:397;width:2058;" fillcolor="#FFFFFF" filled="t" stroked="t" coordsize="21600,21600" o:gfxdata="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M7b5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播音创作基础</w:t>
                        </w:r>
                      </w:p>
                    </w:txbxContent>
                  </v:textbox>
                </v:rect>
                <v:rect id="Rectangle 45" o:spid="_x0000_s1026" o:spt="1" style="position:absolute;left:10434;top:2334;height:397;width:2063;" fillcolor="#FFFFFF" filled="t" stroked="t" coordsize="21600,21600" o:gfxdata="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n8TY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播音主持艺术导论</w:t>
                        </w:r>
                      </w:p>
                    </w:txbxContent>
                  </v:textbox>
                </v:rect>
                <v:line id="Line 46" o:spid="_x0000_s1026" o:spt="20" style="position:absolute;left:9378;top:1955;flip:x;height:1;width:1038;" filled="f" stroked="t" coordsize="21600,21600" o:gfxdata="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5D8h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rect id="Rectangle 47" o:spid="_x0000_s1026" o:spt="1" style="position:absolute;left:10426;top:793;height:397;width:2058;" fillcolor="#FFFFFF" filled="t" stroked="t" coordsize="21600,21600" o:gfxdata="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Kwii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普通话语音</w:t>
                        </w:r>
                      </w:p>
                    </w:txbxContent>
                  </v:textbox>
                </v:rect>
                <v:rect id="Rectangle 48" o:spid="_x0000_s1026" o:spt="1" style="position:absolute;left:10436;top:1180;height:397;width:2408;" fillcolor="#FFFFFF" filled="t" stroked="t" coordsize="21600,21600" o:gfxdata="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hPHcu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播音发声学</w:t>
                        </w:r>
                      </w:p>
                      <w:p/>
                    </w:txbxContent>
                  </v:textbox>
                </v:rect>
                <v:rect id="Rectangle 49" o:spid="_x0000_s1026" o:spt="1" style="position:absolute;left:10426;top:1563;height:397;width:1543;" fillcolor="#FFFFFF" filled="t" stroked="t" coordsize="21600,21600" o:gfxdata="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O4U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播音主持艺术概论</w:t>
                        </w:r>
                      </w:p>
                      <w:p/>
                    </w:txbxContent>
                  </v:textbox>
                </v:rect>
                <v:rect id="Rectangle 50" o:spid="_x0000_s1026" o:spt="1" style="position:absolute;left:6509;top:5398;height:397;width:1328;" fillcolor="#FFFFFF" filled="t" stroked="t" coordsize="21600,21600" o:gfxdata="UEsDBAoAAAAAAIdO4kAAAAAAAAAAAAAAAAAEAAAAZHJzL1BLAwQUAAAACACHTuJAd9EmJ7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EwSe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RJi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文艺作品演播</w:t>
                        </w:r>
                      </w:p>
                    </w:txbxContent>
                  </v:textbox>
                </v:rect>
                <v:rect id="Rectangle 51" o:spid="_x0000_s1026" o:spt="1" style="position:absolute;left:6516;top:5808;height:397;width:1296;" fillcolor="#FFFFFF" filled="t" stroked="t" coordsize="21600,21600" o:gfxdata="UEsDBAoAAAAAAIdO4kAAAAAAAAAAAAAAAAAEAAAAZHJzL1BLAwQUAAAACACHTuJAGJ2Dv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nUC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nYO8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  <w:t>即兴口语</w:t>
                        </w:r>
                      </w:p>
                    </w:txbxContent>
                  </v:textbox>
                </v:rect>
                <v:rect id="Rectangle 52" o:spid="_x0000_s1026" o:spt="1" style="position:absolute;left:9032;top:5468;height:397;width:2243;" fillcolor="#FFFFFF" filled="t" stroked="t" coordsize="21600,21600" o:gfxdata="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3Qby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舞台艺术与台词表演</w:t>
                        </w:r>
                      </w:p>
                    </w:txbxContent>
                  </v:textbox>
                </v:rect>
                <v:rect id="Rectangle 53" o:spid="_x0000_s1026" o:spt="1" style="position:absolute;left:9025;top:5855;height:397;width:1504;" fillcolor="#FFFFFF" filled="t" stroked="t" coordsize="21600,21600" o:gfxdata="UEsDBAoAAAAAAIdO4kAAAAAAAAAAAAAAAAAEAAAAZHJzL1BLAwQUAAAACACHTuJA+Di+U7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pIX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Di+U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播音主持实例分析</w:t>
                        </w:r>
                      </w:p>
                    </w:txbxContent>
                  </v:textbox>
                </v:rect>
                <v:rect id="Rectangle 54" o:spid="_x0000_s1026" o:spt="1" style="position:absolute;left:9034;top:4671;height:397;width:1463;" fillcolor="#FFFFFF" filled="t" stroked="t" coordsize="21600,21600" o:gfxdata="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OogJ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广播节目主持</w:t>
                        </w:r>
                      </w:p>
                    </w:txbxContent>
                  </v:textbox>
                </v:rect>
                <v:rect id="Rectangle 55" o:spid="_x0000_s1026" o:spt="1" style="position:absolute;left:9027;top:5075;height:397;width:2153;" fillcolor="#FFFFFF" filled="t" stroked="t" coordsize="21600,21600" o:gfxdata="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aFv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电视节目主持</w:t>
                        </w:r>
                      </w:p>
                    </w:txbxContent>
                  </v:textbox>
                </v:rect>
                <v:rect id="Rectangle 56" o:spid="_x0000_s1026" o:spt="1" style="position:absolute;left:11972;top:5144;height:397;width:1638;" fillcolor="#FFFFFF" filled="t" stroked="t" coordsize="21600,21600" o:gfxdata="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Y5Ec2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秘书学</w:t>
                        </w:r>
                      </w:p>
                    </w:txbxContent>
                  </v:textbox>
                </v:rect>
                <v:line id="Line 57" o:spid="_x0000_s1026" o:spt="20" style="position:absolute;left:8280;top:5855;flip:x y;height:12;width:710;" filled="f" stroked="t" coordsize="21600,21600" o:gfxdata="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ZZN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line id="Line 58" o:spid="_x0000_s1026" o:spt="20" style="position:absolute;left:11121;top:5874;flip:x y;height:19;width:1119;" filled="f" stroked="t" coordsize="21600,21600" o:gfxdata="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B0G6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rFonts w:ascii="宋体" w:hAnsi="宋体"/>
          <w:szCs w:val="21"/>
        </w:rPr>
        <w:br w:type="page"/>
      </w:r>
      <w:r>
        <w:rPr>
          <w:rFonts w:hint="eastAsia" w:eastAsia="方正仿宋_GBK"/>
          <w:color w:val="000000"/>
          <w:kern w:val="0"/>
          <w:sz w:val="28"/>
          <w:szCs w:val="28"/>
        </w:rPr>
        <w:t>附图2：实践教学体系鱼骨图.</w: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69215</wp:posOffset>
                </wp:positionV>
                <wp:extent cx="1515110" cy="1407160"/>
                <wp:effectExtent l="7620" t="7620" r="20320" b="1397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15110" cy="1407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 y;margin-left:300.4pt;margin-top:5.45pt;height:110.8pt;width:119.3pt;z-index:251662336;mso-width-relative:page;mso-height-relative:page;" fillcolor="#FFFFFF" filled="t" stroked="t" coordsize="21600,21600" o:gfxdata="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xIw5y1wAAAAoBAAAPAAAAAAAAAAEAIAAAACIAAABkcnMv&#10;ZG93bnJldi54bWxQSwECFAAUAAAACACHTuJAhuvtiwQCAAAaBAAADgAAAAAAAAABACAAAAAmAQAA&#10;ZHJzL2Uyb0RvYy54bWxQSwUGAAAAAAYABgBZAQAAnAUAAAAA&#10;">
                <v:fill on="t" focussize="0,0"/>
                <v:stroke weight="1.25pt"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96520</wp:posOffset>
                </wp:positionV>
                <wp:extent cx="750570" cy="248920"/>
                <wp:effectExtent l="4445" t="5080" r="6985" b="12700"/>
                <wp:wrapNone/>
                <wp:docPr id="104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hint="eastAsia" w:eastAsia="方正仿宋_GBK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方正仿宋_GBK"/>
                                <w:color w:val="000000"/>
                                <w:kern w:val="0"/>
                                <w:sz w:val="18"/>
                                <w:szCs w:val="18"/>
                                <w:lang w:val="en-US" w:eastAsia="zh-CN"/>
                              </w:rPr>
                              <w:t>专业见习</w:t>
                            </w:r>
                          </w:p>
                        </w:txbxContent>
                      </wps:txbx>
                      <wps:bodyPr vert="horz"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51" o:spid="_x0000_s1026" o:spt="202" type="#_x0000_t202" style="position:absolute;left:0pt;margin-left:301.25pt;margin-top:7.6pt;height:19.6pt;width:59.1pt;z-index:251663360;mso-width-relative:page;mso-height-relative:page;" fillcolor="#FFFFFF" filled="t" stroked="t" coordsize="21600,21600" o:gfxdata="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Wd8gdgAAAAJAQAADwAAAAAAAAABACAAAAAiAAAA&#10;ZHJzL2Rvd25yZXYueG1sUEsBAhQAFAAAAAgAh07iQAb6CYEHAgAABQQAAA4AAAAAAAAAAQAgAAAA&#10;J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hint="eastAsia" w:eastAsia="方正仿宋_GBK"/>
                          <w:color w:val="000000"/>
                          <w:kern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eastAsia="方正仿宋_GBK"/>
                          <w:color w:val="000000"/>
                          <w:kern w:val="0"/>
                          <w:sz w:val="18"/>
                          <w:szCs w:val="18"/>
                          <w:lang w:val="en-US" w:eastAsia="zh-CN"/>
                        </w:rPr>
                        <w:t>专业见习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197485</wp:posOffset>
                </wp:positionV>
                <wp:extent cx="1323975" cy="285750"/>
                <wp:effectExtent l="4445" t="4445" r="5080" b="14605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03475" y="316738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思政课实践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25pt;margin-top:15.55pt;height:22.5pt;width:104.25pt;z-index:251668480;mso-width-relative:page;mso-height-relative:page;" fillcolor="#FFFFFF [3201]" filled="t" stroked="t" coordsize="21600,21600" o:gfxdata="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5eGXLNYAAAAJAQAADwAAAAAAAAABACAA&#10;AAAiAAAAZHJzL2Rvd25yZXYueG1sUEsBAhQAFAAAAAgAh07iQLRFF3dIAgAAeQ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思政课实践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115570</wp:posOffset>
                </wp:positionV>
                <wp:extent cx="1181100" cy="266700"/>
                <wp:effectExtent l="4445" t="4445" r="14605" b="14605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56325" y="627634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公关礼仪形象设计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5.75pt;margin-top:9.1pt;height:21pt;width:93pt;z-index:251674624;mso-width-relative:page;mso-height-relative:page;" fillcolor="#FFFFFF [3201]" filled="t" stroked="t" coordsize="21600,21600" o:gfxdata="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NiqqdUAAAAKAQAADwAAAAAAAAABACAA&#10;AAAiAAAAZHJzL2Rvd25yZXYueG1sUEsBAhQAFAAAAAgAh07iQGVGPbBJAgAAeQ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公关礼仪形象设计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220980</wp:posOffset>
                </wp:positionV>
                <wp:extent cx="942975" cy="304165"/>
                <wp:effectExtent l="4445" t="5080" r="5080" b="14605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56325" y="6076315"/>
                          <a:ext cx="94297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新闻采访写作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5pt;margin-top:17.4pt;height:23.95pt;width:74.25pt;z-index:251673600;mso-width-relative:page;mso-height-relative:page;" fillcolor="#FFFFFF [3201]" filled="t" stroked="t" coordsize="21600,21600" o:gfxdata="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ErsRydYAAAAJAQAADwAAAAAAAAAB&#10;ACAAAAAiAAAAZHJzL2Rvd25yZXYueG1sUEsBAhQAFAAAAAgAh07iQBPuNhpLAgAAeA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新闻采访写作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45085</wp:posOffset>
                </wp:positionV>
                <wp:extent cx="876300" cy="247650"/>
                <wp:effectExtent l="4445" t="4445" r="14605" b="1460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84900" y="5615305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摄影创作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5pt;margin-top:3.55pt;height:19.5pt;width:69pt;z-index:251671552;mso-width-relative:page;mso-height-relative:page;" fillcolor="#FFFFFF [3201]" filled="t" stroked="t" coordsize="21600,21600" o:gfxdata="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bT1enVAAAACAEAAA8AAAAAAAAAAQAg&#10;AAAAIgAAAGRycy9kb3ducmV2LnhtbFBLAQIUABQAAAAIAIdO4kD/rVZESgIAAHgEAAAOAAAAAAAA&#10;AAEAIAAAACQ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摄影创作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rPr>
          <w:rFonts w:hint="eastAsia" w:eastAsia="方正仿宋_GBK"/>
          <w:color w:val="000000"/>
          <w:kern w:val="0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58420</wp:posOffset>
                </wp:positionV>
                <wp:extent cx="942975" cy="247650"/>
                <wp:effectExtent l="4445" t="5080" r="5080" b="1397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46800" y="5809615"/>
                          <a:ext cx="942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非线性编辑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25pt;margin-top:4.6pt;height:19.5pt;width:74.25pt;z-index:251672576;mso-width-relative:page;mso-height-relative:page;" fillcolor="#FFFFFF [3201]" filled="t" stroked="t" coordsize="21600,21600" o:gfxdata="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UC21bWAAAACAEAAA8AAAAAAAAAAQAg&#10;AAAAIgAAAGRycy9kb3ducmV2LnhtbFBLAQIUABQAAAAIAIdO4kAaMvCLSQIAAHg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非线性编辑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rPr>
          <w:rFonts w:ascii="宋体" w:hAnsi="宋体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615315</wp:posOffset>
                </wp:positionV>
                <wp:extent cx="1124585" cy="286385"/>
                <wp:effectExtent l="4445" t="4445" r="13970" b="1397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56325" y="6557010"/>
                          <a:ext cx="112458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影视配音实践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75pt;margin-top:48.45pt;height:22.55pt;width:88.55pt;z-index:251675648;mso-width-relative:page;mso-height-relative:page;" fillcolor="#FFFFFF [3201]" filled="t" stroked="t" coordsize="21600,21600" o:gfxdata="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0uCio2AAAAAsBAAAPAAAAAAAAAAEA&#10;IAAAACIAAABkcnMvZG93bnJldi54bWxQSwECFAAUAAAACACHTuJAHS4EyEgCAAB5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影视配音实践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  <w:color w:val="000000"/>
          <w:kern w:val="0"/>
          <w:sz w:val="28"/>
          <w:szCs w:val="28"/>
        </w:rPr>
        <mc:AlternateContent>
          <mc:Choice Requires="wpg">
            <w:drawing>
              <wp:inline distT="0" distB="0" distL="114300" distR="114300">
                <wp:extent cx="9258300" cy="4853940"/>
                <wp:effectExtent l="0" t="0" r="0" b="635"/>
                <wp:docPr id="121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8300" cy="4853940"/>
                          <a:chOff x="0" y="0"/>
                          <a:chExt cx="14580" cy="7644"/>
                        </a:xfrm>
                      </wpg:grpSpPr>
                      <wps:wsp>
                        <wps:cNvPr id="1" name="Picture 60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14580" cy="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bodyPr wrap="square" upright="1"/>
                      </wps:wsp>
                      <wps:wsp>
                        <wps:cNvPr id="2" name="Oval 61"/>
                        <wps:cNvSpPr/>
                        <wps:spPr>
                          <a:xfrm>
                            <a:off x="0" y="3432"/>
                            <a:ext cx="1696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6600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  <w:t>新生入学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" name="Oval 62"/>
                        <wps:cNvSpPr/>
                        <wps:spPr>
                          <a:xfrm>
                            <a:off x="12794" y="3432"/>
                            <a:ext cx="1786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66003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  <w:t>学生毕业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" name="Line 63"/>
                        <wps:cNvCnPr/>
                        <wps:spPr>
                          <a:xfrm>
                            <a:off x="1620" y="3834"/>
                            <a:ext cx="11339" cy="1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60033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" name="Line 64"/>
                        <wps:cNvCnPr/>
                        <wps:spPr>
                          <a:xfrm>
                            <a:off x="720" y="980"/>
                            <a:ext cx="1620" cy="283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lg" len="lg"/>
                          </a:ln>
                        </wps:spPr>
                        <wps:bodyPr upright="1"/>
                      </wps:wsp>
                      <wps:wsp>
                        <wps:cNvPr id="6" name="AutoShape 65"/>
                        <wps:cNvSpPr/>
                        <wps:spPr>
                          <a:xfrm>
                            <a:off x="34" y="312"/>
                            <a:ext cx="1260" cy="6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  <w:t>通识实践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" name="AutoShape 66"/>
                        <wps:cNvSpPr/>
                        <wps:spPr>
                          <a:xfrm>
                            <a:off x="3960" y="312"/>
                            <a:ext cx="1727" cy="6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集中实践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" name="Line 67"/>
                        <wps:cNvCnPr/>
                        <wps:spPr>
                          <a:xfrm>
                            <a:off x="4612" y="966"/>
                            <a:ext cx="1620" cy="283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lg" len="lg"/>
                          </a:ln>
                        </wps:spPr>
                        <wps:bodyPr upright="1"/>
                      </wps:wsp>
                      <wps:wsp>
                        <wps:cNvPr id="9" name="Line 68"/>
                        <wps:cNvCnPr/>
                        <wps:spPr>
                          <a:xfrm flipV="1">
                            <a:off x="1980" y="3873"/>
                            <a:ext cx="1620" cy="283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lg" len="lg"/>
                          </a:ln>
                        </wps:spPr>
                        <wps:bodyPr upright="1"/>
                      </wps:wsp>
                      <wps:wsp>
                        <wps:cNvPr id="10" name="AutoShape 69"/>
                        <wps:cNvSpPr/>
                        <wps:spPr>
                          <a:xfrm>
                            <a:off x="1080" y="6738"/>
                            <a:ext cx="1800" cy="7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  <w:t>学科实践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1" name="Line 70"/>
                        <wps:cNvCnPr/>
                        <wps:spPr>
                          <a:xfrm flipH="1">
                            <a:off x="1311" y="2028"/>
                            <a:ext cx="1020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Rectangle 71"/>
                        <wps:cNvSpPr/>
                        <wps:spPr>
                          <a:xfrm>
                            <a:off x="2282" y="993"/>
                            <a:ext cx="1155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入学教育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13" name="Rectangle 72"/>
                        <wps:cNvSpPr/>
                        <wps:spPr>
                          <a:xfrm>
                            <a:off x="2282" y="1390"/>
                            <a:ext cx="1155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公益劳动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14" name="Rectangle 73"/>
                        <wps:cNvSpPr/>
                        <wps:spPr>
                          <a:xfrm>
                            <a:off x="2289" y="2170"/>
                            <a:ext cx="2031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大学计算机基础实验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15" name="Rectangle 74"/>
                        <wps:cNvSpPr/>
                        <wps:spPr>
                          <a:xfrm>
                            <a:off x="2296" y="1787"/>
                            <a:ext cx="130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社会实践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16" name="Rectangle 75"/>
                        <wps:cNvSpPr/>
                        <wps:spPr>
                          <a:xfrm>
                            <a:off x="2289" y="2567"/>
                            <a:ext cx="2031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国防教育和军事训练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17" name="Line 76"/>
                        <wps:cNvCnPr/>
                        <wps:spPr>
                          <a:xfrm>
                            <a:off x="8820" y="953"/>
                            <a:ext cx="1620" cy="283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lg" len="lg"/>
                          </a:ln>
                        </wps:spPr>
                        <wps:bodyPr upright="1"/>
                      </wps:wsp>
                      <wps:wsp>
                        <wps:cNvPr id="18" name="AutoShape 77"/>
                        <wps:cNvSpPr/>
                        <wps:spPr>
                          <a:xfrm>
                            <a:off x="8100" y="312"/>
                            <a:ext cx="1440" cy="6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  <w:t>专业实践</w:t>
                              </w:r>
                            </w:p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9" name="Line 78"/>
                        <wps:cNvCnPr/>
                        <wps:spPr>
                          <a:xfrm flipV="1">
                            <a:off x="6587" y="3900"/>
                            <a:ext cx="1620" cy="283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lg" len="lg"/>
                          </a:ln>
                        </wps:spPr>
                        <wps:bodyPr upright="1"/>
                      </wps:wsp>
                      <wps:wsp>
                        <wps:cNvPr id="20" name="AutoShape 79"/>
                        <wps:cNvSpPr/>
                        <wps:spPr>
                          <a:xfrm>
                            <a:off x="5687" y="6765"/>
                            <a:ext cx="1800" cy="7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专业课程实践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1" name="Line 80"/>
                        <wps:cNvCnPr/>
                        <wps:spPr>
                          <a:xfrm flipV="1">
                            <a:off x="10620" y="3900"/>
                            <a:ext cx="1620" cy="2835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lg" len="lg"/>
                          </a:ln>
                        </wps:spPr>
                        <wps:bodyPr upright="1"/>
                      </wps:wsp>
                      <wps:wsp>
                        <wps:cNvPr id="22" name="AutoShape 81"/>
                        <wps:cNvSpPr/>
                        <wps:spPr>
                          <a:xfrm>
                            <a:off x="9945" y="6765"/>
                            <a:ext cx="1800" cy="7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Cs w:val="21"/>
                                </w:rPr>
                                <w:t>专业综合训练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3" name="Rectangle 82"/>
                        <wps:cNvSpPr/>
                        <wps:spPr>
                          <a:xfrm>
                            <a:off x="11954" y="5216"/>
                            <a:ext cx="141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毕业实习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24" name="Line 83"/>
                        <wps:cNvCnPr/>
                        <wps:spPr>
                          <a:xfrm flipH="1">
                            <a:off x="11357" y="5453"/>
                            <a:ext cx="567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Rectangle 84"/>
                        <wps:cNvSpPr/>
                        <wps:spPr>
                          <a:xfrm>
                            <a:off x="11954" y="5687"/>
                            <a:ext cx="2086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毕业论文、</w:t>
                              </w: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 w:eastAsia="zh-CN"/>
                                </w:rPr>
                                <w:t>毕业汇演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26" name="Rectangle 85"/>
                        <wps:cNvSpPr/>
                        <wps:spPr>
                          <a:xfrm>
                            <a:off x="11956" y="4748"/>
                            <a:ext cx="141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毕业教育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27" name="Line 86"/>
                        <wps:cNvCnPr/>
                        <wps:spPr>
                          <a:xfrm flipH="1">
                            <a:off x="2808" y="5233"/>
                            <a:ext cx="1020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Rectangle 87"/>
                        <wps:cNvSpPr/>
                        <wps:spPr>
                          <a:xfrm>
                            <a:off x="3793" y="4836"/>
                            <a:ext cx="243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戏剧表演艺术实验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9" name="Line 88"/>
                        <wps:cNvCnPr/>
                        <wps:spPr>
                          <a:xfrm flipH="1">
                            <a:off x="9396" y="2003"/>
                            <a:ext cx="1020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0" name="Rectangle 89"/>
                        <wps:cNvSpPr/>
                        <wps:spPr>
                          <a:xfrm>
                            <a:off x="10381" y="1762"/>
                            <a:ext cx="1175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专业实习</w:t>
                              </w: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31" name="Rectangle 90"/>
                        <wps:cNvSpPr/>
                        <wps:spPr>
                          <a:xfrm>
                            <a:off x="6194" y="995"/>
                            <a:ext cx="1155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专业见习</w:t>
                              </w:r>
                            </w:p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32" name="Rectangle 91"/>
                        <wps:cNvSpPr/>
                        <wps:spPr>
                          <a:xfrm>
                            <a:off x="6194" y="1392"/>
                            <a:ext cx="124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33" name="Rectangle 92"/>
                        <wps:cNvSpPr/>
                        <wps:spPr>
                          <a:xfrm>
                            <a:off x="6184" y="2172"/>
                            <a:ext cx="2031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34" name="Rectangle 93"/>
                        <wps:cNvSpPr/>
                        <wps:spPr>
                          <a:xfrm>
                            <a:off x="6191" y="1789"/>
                            <a:ext cx="1599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35" name="Rectangle 94"/>
                        <wps:cNvSpPr/>
                        <wps:spPr>
                          <a:xfrm>
                            <a:off x="6184" y="2569"/>
                            <a:ext cx="2031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wrap="square" upright="1"/>
                      </wps:wsp>
                      <wps:wsp>
                        <wps:cNvPr id="36" name="Line 95"/>
                        <wps:cNvCnPr/>
                        <wps:spPr>
                          <a:xfrm flipH="1">
                            <a:off x="5157" y="1932"/>
                            <a:ext cx="1020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7" name="Rectangle 96"/>
                        <wps:cNvSpPr/>
                        <wps:spPr>
                          <a:xfrm>
                            <a:off x="8321" y="4703"/>
                            <a:ext cx="1596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播音发声训练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8" name="Rectangle 97"/>
                        <wps:cNvSpPr/>
                        <wps:spPr>
                          <a:xfrm>
                            <a:off x="8321" y="5100"/>
                            <a:ext cx="1596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播音表达训练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9" name="Rectangle 98"/>
                        <wps:cNvSpPr/>
                        <wps:spPr>
                          <a:xfrm>
                            <a:off x="8318" y="5497"/>
                            <a:ext cx="1599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即兴口语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0" name="Line 99"/>
                        <wps:cNvCnPr/>
                        <wps:spPr>
                          <a:xfrm flipH="1">
                            <a:off x="7308" y="5469"/>
                            <a:ext cx="1020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1" name="Rectangle 100"/>
                        <wps:cNvSpPr/>
                        <wps:spPr>
                          <a:xfrm>
                            <a:off x="3801" y="5238"/>
                            <a:ext cx="214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主持人舞台技巧实践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2" name="Rectangle 101"/>
                        <wps:cNvSpPr/>
                        <wps:spPr>
                          <a:xfrm>
                            <a:off x="3798" y="5635"/>
                            <a:ext cx="1112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专业见习与观摩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3" name="Rectangle 102"/>
                        <wps:cNvSpPr/>
                        <wps:spPr>
                          <a:xfrm>
                            <a:off x="8323" y="5901"/>
                            <a:ext cx="1596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 w:eastAsia="zh-CN"/>
                                </w:rPr>
                                <w:t>形体训练</w:t>
                              </w:r>
                            </w:p>
                            <w:p>
                              <w:pPr>
                                <w:spacing w:line="200" w:lineRule="exact"/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4" name="Rectangle 103"/>
                        <wps:cNvSpPr/>
                        <wps:spPr>
                          <a:xfrm>
                            <a:off x="8320" y="3928"/>
                            <a:ext cx="1599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方正仿宋_GBK"/>
                                  <w:color w:val="000000"/>
                                  <w:kern w:val="0"/>
                                  <w:sz w:val="18"/>
                                  <w:szCs w:val="18"/>
                                  <w:lang w:val="en-US" w:eastAsia="zh-CN"/>
                                </w:rPr>
                                <w:t>广播电视节目主持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26" o:spt="203" style="height:382.2pt;width:729pt;" coordsize="14580,7644" o:gfxdata="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">
                <o:lock v:ext="edit" aspectratio="f"/>
                <v:rect id="Picture 60" o:spid="_x0000_s1026" o:spt="1" style="position:absolute;left:0;top:0;height:7644;width:14580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text="t" aspectratio="t"/>
                </v:rect>
                <v:shape id="Oval 61" o:spid="_x0000_s1026" o:spt="3" type="#_x0000_t3" style="position:absolute;left:0;top:3432;height:780;width:1696;" fillcolor="#FFFFFF" filled="t" stroked="t" coordsize="21600,21600" o:gfxdata="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LlZHvQAA&#10;ANoAAAAPAAAAAAAAAAEAIAAAACIAAABkcnMvZG93bnJldi54bWxQSwECFAAUAAAACACHTuJAMy8F&#10;njsAAAA5AAAAEAAAAAAAAAABACAAAAAMAQAAZHJzL3NoYXBleG1sLnhtbFBLBQYAAAAABgAGAFsB&#10;AAC2AwAAAAA=&#10;">
                  <v:fill on="t" focussize="0,0"/>
                  <v:stroke weight="3pt" color="#660033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  <w:t>新生入学</w:t>
                        </w:r>
                      </w:p>
                    </w:txbxContent>
                  </v:textbox>
                </v:shape>
                <v:shape id="Oval 62" o:spid="_x0000_s1026" o:spt="3" type="#_x0000_t3" style="position:absolute;left:12794;top:3432;height:780;width:1786;" fillcolor="#FFFFFF" filled="t" stroked="t" coordsize="21600,21600" o:gfxdata="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i89y8AAAA&#10;2gAAAA8AAAAAAAAAAQAgAAAAIgAAAGRycy9kb3ducmV2LnhtbFBLAQIUABQAAAAIAIdO4kAzLwWe&#10;OwAAADkAAAAQAAAAAAAAAAEAIAAAAAsBAABkcnMvc2hhcGV4bWwueG1sUEsFBgAAAAAGAAYAWwEA&#10;ALUDAAAAAA==&#10;">
                  <v:fill on="t" focussize="0,0"/>
                  <v:stroke weight="3pt" color="#660033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  <w:t>学生毕业</w:t>
                        </w:r>
                      </w:p>
                    </w:txbxContent>
                  </v:textbox>
                </v:shape>
                <v:line id="Line 63" o:spid="_x0000_s1026" o:spt="20" style="position:absolute;left:1620;top:3834;height:1;width:11339;" filled="f" stroked="t" coordsize="21600,21600" o:gfxdata="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EECq74A&#10;AADaAAAADwAAAAAAAAABACAAAAAiAAAAZHJzL2Rvd25yZXYueG1sUEsBAhQAFAAAAAgAh07iQDMv&#10;BZ47AAAAOQAAABAAAAAAAAAAAQAgAAAADQEAAGRycy9zaGFwZXhtbC54bWxQSwUGAAAAAAYABgBb&#10;AQAAtwMAAAAA&#10;">
                  <v:fill on="f" focussize="0,0"/>
                  <v:stroke weight="3pt" color="#660033" joinstyle="round" endarrow="block"/>
                  <v:imagedata o:title=""/>
                  <o:lock v:ext="edit" aspectratio="f"/>
                </v:line>
                <v:line id="Line 64" o:spid="_x0000_s1026" o:spt="20" style="position:absolute;left:720;top:980;height:2835;width:1620;" filled="f" stroked="t" coordsize="21600,21600" o:gfxdata="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dDJ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" joinstyle="round" endarrow="block" endarrowwidth="wide" endarrowlength="long"/>
                  <v:imagedata o:title=""/>
                  <o:lock v:ext="edit" aspectratio="f"/>
                </v:line>
                <v:roundrect id="AutoShape 65" o:spid="_x0000_s1026" o:spt="2" style="position:absolute;left:34;top:312;height:624;width:1260;" fillcolor="#FFFFFF" filled="t" stroked="t" coordsize="21600,21600" arcsize="0.166666666666667" o:gfxdata="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3UB7sAAADa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  <w:t>通识实践</w:t>
                        </w:r>
                      </w:p>
                    </w:txbxContent>
                  </v:textbox>
                </v:roundrect>
                <v:roundrect id="AutoShape 66" o:spid="_x0000_s1026" o:spt="2" style="position:absolute;left:3960;top:312;height:624;width:1727;" fillcolor="#FFFFFF" filled="t" stroked="t" coordsize="21600,21600" arcsize="0.166666666666667" o:gfxdata="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RcZy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集中实践</w:t>
                        </w:r>
                      </w:p>
                    </w:txbxContent>
                  </v:textbox>
                </v:roundrect>
                <v:line id="Line 67" o:spid="_x0000_s1026" o:spt="20" style="position:absolute;left:4612;top:966;height:2835;width:1620;" filled="f" stroked="t" coordsize="21600,21600" o:gfxdata="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5yjALgAAADa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000000" joinstyle="round" endarrow="block" endarrowwidth="wide" endarrowlength="long"/>
                  <v:imagedata o:title=""/>
                  <o:lock v:ext="edit" aspectratio="f"/>
                </v:line>
                <v:line id="Line 68" o:spid="_x0000_s1026" o:spt="20" style="position:absolute;left:1980;top:3873;flip:y;height:2835;width:1620;" filled="f" stroked="t" coordsize="21600,21600" o:gfxdata="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Fks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0000" joinstyle="round" endarrow="block" endarrowwidth="wide" endarrowlength="long"/>
                  <v:imagedata o:title=""/>
                  <o:lock v:ext="edit" aspectratio="f"/>
                </v:line>
                <v:roundrect id="AutoShape 69" o:spid="_x0000_s1026" o:spt="2" style="position:absolute;left:1080;top:6738;height:780;width:1800;" fillcolor="#FFFFFF" filled="t" stroked="t" coordsize="21600,21600" arcsize="0.166666666666667" o:gfxdata="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FpC6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  <w:t>学科实践</w:t>
                        </w:r>
                      </w:p>
                    </w:txbxContent>
                  </v:textbox>
                </v:roundrect>
                <v:line id="Line 70" o:spid="_x0000_s1026" o:spt="20" style="position:absolute;left:1311;top:2028;flip:x;height:1;width:1020;" filled="f" stroked="t" coordsize="21600,21600" o:gfxdata="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1AM7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rect id="Rectangle 71" o:spid="_x0000_s1026" o:spt="1" style="position:absolute;left:2282;top:993;height:397;width:1155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入学教育</w:t>
                        </w:r>
                      </w:p>
                      <w:p/>
                    </w:txbxContent>
                  </v:textbox>
                </v:rect>
                <v:rect id="Rectangle 72" o:spid="_x0000_s1026" o:spt="1" style="position:absolute;left:2282;top:1390;height:397;width:1155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公益劳动</w:t>
                        </w:r>
                      </w:p>
                      <w:p/>
                    </w:txbxContent>
                  </v:textbox>
                </v:rect>
                <v:rect id="Rectangle 73" o:spid="_x0000_s1026" o:spt="1" style="position:absolute;left:2289;top:2170;height:397;width:2031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大学计算机基础实验</w:t>
                        </w:r>
                      </w:p>
                      <w:p/>
                    </w:txbxContent>
                  </v:textbox>
                </v:rect>
                <v:rect id="Rectangle 74" o:spid="_x0000_s1026" o:spt="1" style="position:absolute;left:2296;top:1787;height:397;width:1304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社会实践</w:t>
                        </w:r>
                      </w:p>
                      <w:p/>
                    </w:txbxContent>
                  </v:textbox>
                </v:rect>
                <v:rect id="Rectangle 75" o:spid="_x0000_s1026" o:spt="1" style="position:absolute;left:2289;top:2567;height:397;width:2031;" fillcolor="#FFFFFF" filled="t" stroked="t" coordsize="21600,21600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国防教育和军事训练</w:t>
                        </w:r>
                      </w:p>
                      <w:p/>
                    </w:txbxContent>
                  </v:textbox>
                </v:rect>
                <v:line id="Line 76" o:spid="_x0000_s1026" o:spt="20" style="position:absolute;left:8820;top:953;height:2835;width:1620;" filled="f" stroked="t" coordsize="21600,21600" o:gfxdata="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EVP7ugAAANs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" joinstyle="round" endarrow="block" endarrowwidth="wide" endarrowlength="long"/>
                  <v:imagedata o:title=""/>
                  <o:lock v:ext="edit" aspectratio="f"/>
                </v:line>
                <v:roundrect id="AutoShape 77" o:spid="_x0000_s1026" o:spt="2" style="position:absolute;left:8100;top:312;height:624;width:1440;" fillcolor="#FFFFFF" filled="t" stroked="t" coordsize="21600,21600" arcsize="0.166666666666667" o:gfxdata="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YJy8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  <w:t>专业实践</w:t>
                        </w:r>
                      </w:p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</w:pPr>
                      </w:p>
                    </w:txbxContent>
                  </v:textbox>
                </v:roundrect>
                <v:line id="Line 78" o:spid="_x0000_s1026" o:spt="20" style="position:absolute;left:6587;top:3900;flip:y;height:2835;width:1620;" filled="f" stroked="t" coordsize="21600,21600" o:gfxdata="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Ik5SLsAAADb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 endarrow="block" endarrowwidth="wide" endarrowlength="long"/>
                  <v:imagedata o:title=""/>
                  <o:lock v:ext="edit" aspectratio="f"/>
                </v:line>
                <v:roundrect id="AutoShape 79" o:spid="_x0000_s1026" o:spt="2" style="position:absolute;left:5687;top:6765;height:780;width:1800;" fillcolor="#FFFFFF" filled="t" stroked="t" coordsize="21600,21600" arcsize="0.166666666666667" o:gfxdata="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eloHugAAANs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专业课程实践</w:t>
                        </w:r>
                      </w:p>
                    </w:txbxContent>
                  </v:textbox>
                </v:roundrect>
                <v:line id="Line 80" o:spid="_x0000_s1026" o:spt="20" style="position:absolute;left:10620;top:3900;flip:y;height:2835;width:1620;" filled="f" stroked="t" coordsize="21600,21600" o:gfxdata="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k//z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0000" joinstyle="round" endarrow="block" endarrowwidth="wide" endarrowlength="long"/>
                  <v:imagedata o:title=""/>
                  <o:lock v:ext="edit" aspectratio="f"/>
                </v:line>
                <v:roundrect id="AutoShape 81" o:spid="_x0000_s1026" o:spt="2" style="position:absolute;left:9945;top:6765;height:780;width:1800;" fillcolor="#FFFFFF" filled="t" stroked="t" coordsize="21600,21600" arcsize="0.166666666666667" o:gfxdata="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kYeu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Cs w:val="21"/>
                          </w:rPr>
                          <w:t>专业综合训练</w:t>
                        </w:r>
                      </w:p>
                    </w:txbxContent>
                  </v:textbox>
                </v:roundrect>
                <v:rect id="Rectangle 82" o:spid="_x0000_s1026" o:spt="1" style="position:absolute;left:11954;top:5216;height:468;width:1410;" fillcolor="#FFFFFF" filled="t" stroked="t" coordsize="21600,21600" o:gfxdata="UEsDBAoAAAAAAIdO4kAAAAAAAAAAAAAAAAAEAAAAZHJzL1BLAwQUAAAACACHTuJAuyJKW7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MhGcP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Sl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毕业实习</w:t>
                        </w:r>
                      </w:p>
                      <w:p/>
                    </w:txbxContent>
                  </v:textbox>
                </v:rect>
                <v:line id="Line 83" o:spid="_x0000_s1026" o:spt="20" style="position:absolute;left:11357;top:5453;flip:x;height:1;width:567;" filled="f" stroked="t" coordsize="21600,21600" o:gfxdata="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3Pah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rect id="Rectangle 84" o:spid="_x0000_s1026" o:spt="1" style="position:absolute;left:11954;top:5687;height:468;width:2086;" fillcolor="#FFFFFF" filled="t" stroked="t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毕业论文、</w:t>
                        </w: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毕业汇演</w:t>
                        </w:r>
                      </w:p>
                      <w:p/>
                    </w:txbxContent>
                  </v:textbox>
                </v:rect>
                <v:rect id="Rectangle 85" o:spid="_x0000_s1026" o:spt="1" style="position:absolute;left:11956;top:4748;height:468;width:1410;" fillcolor="#FFFFFF" filled="t" stroked="t" coordsize="21600,21600" o:gfxdata="UEsDBAoAAAAAAIdO4kAAAAAAAAAAAAAAAAAEAAAAZHJzL1BLAwQUAAAACACHTuJAq1Xpw7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GQTO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V6c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毕业教育</w:t>
                        </w:r>
                      </w:p>
                      <w:p/>
                    </w:txbxContent>
                  </v:textbox>
                </v:rect>
                <v:line id="Line 86" o:spid="_x0000_s1026" o:spt="20" style="position:absolute;left:2808;top:5233;flip:x;height:1;width:1020;" filled="f" stroked="t" coordsize="21600,21600" o:gfxdata="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HfRp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rect id="Rectangle 87" o:spid="_x0000_s1026" o:spt="1" style="position:absolute;left:3793;top:4836;height:398;width:2439;" fillcolor="#FFFFFF" filled="t" stroked="t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戏剧表演艺术实验</w:t>
                        </w:r>
                      </w:p>
                    </w:txbxContent>
                  </v:textbox>
                </v:rect>
                <v:line id="Line 88" o:spid="_x0000_s1026" o:spt="20" style="position:absolute;left:9396;top:2003;flip:x;height:1;width:1020;" filled="f" stroked="t" coordsize="21600,21600" o:gfxdata="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zsW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rect id="Rectangle 89" o:spid="_x0000_s1026" o:spt="1" style="position:absolute;left:10381;top:1762;height:397;width:1175;" fillcolor="#FFFFFF" filled="t" stroked="t" coordsize="21600,21600" o:gfxdata="UEsDBAoAAAAAAIdO4kAAAAAAAAAAAAAAAAAEAAAAZHJzL1BLAwQUAAAACACHTuJAzilC8b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ff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lC8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专业实习</w:t>
                        </w:r>
                      </w:p>
                      <w:p/>
                    </w:txbxContent>
                  </v:textbox>
                </v:rect>
                <v:rect id="Rectangle 90" o:spid="_x0000_s1026" o:spt="1" style="position:absolute;left:6194;top:995;height:397;width:1155;" fillcolor="#FFFFFF" filled="t" stroked="t" coordsize="21600,21600" o:gfxdata="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l52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专业见习</w:t>
                        </w:r>
                      </w:p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/>
                    </w:txbxContent>
                  </v:textbox>
                </v:rect>
                <v:rect id="Rectangle 91" o:spid="_x0000_s1026" o:spt="1" style="position:absolute;left:6194;top:1392;height:397;width:1247;" fillcolor="#FFFFFF" filled="t" stroked="t" coordsize="21600,21600" o:gfxdata="UEsDBAoAAAAAAIdO4kAAAAAAAAAAAAAAAAAEAAAAZHJzL1BLAwQUAAAACACHTuJAUbd5Hb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NhnM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3eR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  <v:rect id="Rectangle 92" o:spid="_x0000_s1026" o:spt="1" style="position:absolute;left:6184;top:2172;height:397;width:2031;" fillcolor="#FFFFFF" filled="t" stroked="t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  <v:rect id="Rectangle 93" o:spid="_x0000_s1026" o:spt="1" style="position:absolute;left:6191;top:1789;height:397;width:1599;" fillcolor="#FFFFFF" filled="t" stroked="t" coordsize="21600,21600" o:gfxdata="UEsDBAoAAAAAAIdO4kAAAAAAAAAAAAAAAAAEAAAAZHJzL1BLAwQUAAAACACHTuJAsRJE8r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Mb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kTy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  <v:rect id="Rectangle 94" o:spid="_x0000_s1026" o:spt="1" style="position:absolute;left:6184;top:2569;height:397;width:2031;" fillcolor="#FFFFFF" filled="t" stroked="t" coordsize="21600,21600" o:gfxdata="UEsDBAoAAAAAAIdO4kAAAAAAAAAAAAAAAAAEAAAAZHJzL1BLAwQUAAAACACHTuJA3l7habwAAADb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aAy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e4W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  <v:line id="Line 95" o:spid="_x0000_s1026" o:spt="20" style="position:absolute;left:5157;top:1932;flip:x;height:1;width:1020;" filled="f" stroked="t" coordsize="21600,21600" o:gfxdata="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Ixy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rect id="Rectangle 96" o:spid="_x0000_s1026" o:spt="1" style="position:absolute;left:8321;top:4703;height:397;width:1596;" fillcolor="#FFFFFF" filled="t" stroked="t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播音发声训练</w:t>
                        </w:r>
                      </w:p>
                    </w:txbxContent>
                  </v:textbox>
                </v:rect>
                <v:rect id="Rectangle 97" o:spid="_x0000_s1026" o:spt="1" style="position:absolute;left:8321;top:5100;height:397;width:1596;" fillcolor="#FFFFFF" filled="t" stroked="t" coordsize="21600,21600" o:gfxdata="UEsDBAoAAAAAAIdO4kAAAAAAAAAAAAAAAAAEAAAAZHJzL1BLAwQUAAAACACHTuJAMF9O97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bP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9O9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播音表达训练</w:t>
                        </w:r>
                      </w:p>
                    </w:txbxContent>
                  </v:textbox>
                </v:rect>
                <v:rect id="Rectangle 98" o:spid="_x0000_s1026" o:spt="1" style="position:absolute;left:8318;top:5497;height:397;width:1599;" fillcolor="#FFFFFF" filled="t" stroked="t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即兴口语</w:t>
                        </w:r>
                      </w:p>
                    </w:txbxContent>
                  </v:textbox>
                </v:rect>
                <v:line id="Line 99" o:spid="_x0000_s1026" o:spt="20" style="position:absolute;left:7308;top:5469;flip:x;height:1;width:1020;" filled="f" stroked="t" coordsize="21600,21600" o:gfxdata="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yuJvb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rect id="Rectangle 100" o:spid="_x0000_s1026" o:spt="1" style="position:absolute;left:3801;top:5238;height:397;width:2147;" fillcolor="#FFFFFF" filled="t" stroked="t" coordsize="21600,21600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</w:rPr>
                          <w:t>主持人舞台技巧实践</w:t>
                        </w:r>
                      </w:p>
                    </w:txbxContent>
                  </v:textbox>
                </v:rect>
                <v:rect id="Rectangle 101" o:spid="_x0000_s1026" o:spt="1" style="position:absolute;left:3798;top:5635;height:818;width:1112;" fillcolor="#FFFFFF" filled="t" stroked="t" coordsize="21600,21600" o:gfxdata="UEsDBAoAAAAAAIdO4kAAAAAAAAAAAAAAAAAEAAAAZHJzL1BLAwQUAAAACACHTuJACbEKYL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w1s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sQpg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专业见习与观摩</w:t>
                        </w:r>
                      </w:p>
                    </w:txbxContent>
                  </v:textbox>
                </v:rect>
                <v:rect id="Rectangle 102" o:spid="_x0000_s1026" o:spt="1" style="position:absolute;left:8323;top:5901;height:427;width:1596;" fillcolor="#FFFFFF" filled="t" stroked="t" coordsize="21600,21600" o:gfxdata="UEsDBAoAAAAAAIdO4kAAAAAAAAAAAAAAAAAEAAAAZHJzL1BLAwQUAAAACACHTuJAZv2v+7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Ef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/a/7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形体训练</w:t>
                        </w:r>
                      </w:p>
                      <w:p>
                        <w:pPr>
                          <w:spacing w:line="200" w:lineRule="exact"/>
                        </w:pPr>
                      </w:p>
                    </w:txbxContent>
                  </v:textbox>
                </v:rect>
                <v:rect id="Rectangle 103" o:spid="_x0000_s1026" o:spt="1" style="position:absolute;left:8320;top:3928;height:397;width:1599;" fillcolor="#FFFFFF" filled="t" stroked="t" coordsize="21600,21600" o:gfxdata="UEsDBAoAAAAAAIdO4kAAAAAAAAAAAAAAAAAEAAAAZHJzL1BLAwQUAAAACACHTuJA6RQ3j74AAADb&#10;AAAADwAAAGRycy9kb3ducmV2LnhtbEWPwW7CMBBE75X4B2uReis2FFV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RQ3j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="方正仿宋_GBK"/>
                            <w:color w:val="000000"/>
                            <w:kern w:val="0"/>
                            <w:sz w:val="18"/>
                            <w:szCs w:val="18"/>
                            <w:lang w:val="en-US" w:eastAsia="zh-CN"/>
                          </w:rPr>
                          <w:t>广播电视节目主持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rPr>
          <w:rFonts w:hint="eastAsia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42FC1"/>
    <w:rsid w:val="00D06161"/>
    <w:rsid w:val="010121B4"/>
    <w:rsid w:val="016B3DE1"/>
    <w:rsid w:val="018A22A3"/>
    <w:rsid w:val="02F55E1F"/>
    <w:rsid w:val="02FA101B"/>
    <w:rsid w:val="04F049A8"/>
    <w:rsid w:val="051F46FC"/>
    <w:rsid w:val="069E5968"/>
    <w:rsid w:val="072D3F52"/>
    <w:rsid w:val="0768600F"/>
    <w:rsid w:val="07DE11BC"/>
    <w:rsid w:val="0AF07BBD"/>
    <w:rsid w:val="0C727EDD"/>
    <w:rsid w:val="0EB51C1C"/>
    <w:rsid w:val="0EFC0F5F"/>
    <w:rsid w:val="0F844869"/>
    <w:rsid w:val="0F8A728A"/>
    <w:rsid w:val="10170173"/>
    <w:rsid w:val="105B5287"/>
    <w:rsid w:val="122729C9"/>
    <w:rsid w:val="123456B3"/>
    <w:rsid w:val="13F316CB"/>
    <w:rsid w:val="16E06658"/>
    <w:rsid w:val="1B0F6D59"/>
    <w:rsid w:val="1C2C6B78"/>
    <w:rsid w:val="1C7E1D4C"/>
    <w:rsid w:val="1D7B096A"/>
    <w:rsid w:val="1DD63602"/>
    <w:rsid w:val="1E2E1A92"/>
    <w:rsid w:val="1E9153B7"/>
    <w:rsid w:val="1EAE3681"/>
    <w:rsid w:val="1F7C2E32"/>
    <w:rsid w:val="20160266"/>
    <w:rsid w:val="2057773C"/>
    <w:rsid w:val="20B757DD"/>
    <w:rsid w:val="215B4229"/>
    <w:rsid w:val="21E12021"/>
    <w:rsid w:val="232C6642"/>
    <w:rsid w:val="24697518"/>
    <w:rsid w:val="24DF150B"/>
    <w:rsid w:val="2600208A"/>
    <w:rsid w:val="260D4049"/>
    <w:rsid w:val="26327ED2"/>
    <w:rsid w:val="2B2C5C7D"/>
    <w:rsid w:val="2C726A09"/>
    <w:rsid w:val="2CF91A4B"/>
    <w:rsid w:val="2EB91CFE"/>
    <w:rsid w:val="2EBF49BF"/>
    <w:rsid w:val="2F0A15BB"/>
    <w:rsid w:val="2F78625B"/>
    <w:rsid w:val="308220A2"/>
    <w:rsid w:val="308F69FD"/>
    <w:rsid w:val="31622373"/>
    <w:rsid w:val="31E71BE5"/>
    <w:rsid w:val="326B1F0B"/>
    <w:rsid w:val="32767059"/>
    <w:rsid w:val="34C0680F"/>
    <w:rsid w:val="35443064"/>
    <w:rsid w:val="366E4776"/>
    <w:rsid w:val="36716764"/>
    <w:rsid w:val="374B2567"/>
    <w:rsid w:val="37930C3B"/>
    <w:rsid w:val="37FA18E4"/>
    <w:rsid w:val="3827126C"/>
    <w:rsid w:val="38964FE5"/>
    <w:rsid w:val="3915792D"/>
    <w:rsid w:val="392A5BA3"/>
    <w:rsid w:val="3A7659FA"/>
    <w:rsid w:val="3AFF4716"/>
    <w:rsid w:val="3BB04336"/>
    <w:rsid w:val="3CA633EB"/>
    <w:rsid w:val="3DA87840"/>
    <w:rsid w:val="3E1C2D73"/>
    <w:rsid w:val="3E6B6F06"/>
    <w:rsid w:val="3E995BBF"/>
    <w:rsid w:val="413B4AAB"/>
    <w:rsid w:val="425A43EC"/>
    <w:rsid w:val="427A6E9F"/>
    <w:rsid w:val="427F5525"/>
    <w:rsid w:val="433901D7"/>
    <w:rsid w:val="434B1776"/>
    <w:rsid w:val="4437639A"/>
    <w:rsid w:val="448334CB"/>
    <w:rsid w:val="4543401B"/>
    <w:rsid w:val="45B937F4"/>
    <w:rsid w:val="48624CD1"/>
    <w:rsid w:val="48825252"/>
    <w:rsid w:val="48A15CC8"/>
    <w:rsid w:val="49030FD7"/>
    <w:rsid w:val="49F52FE8"/>
    <w:rsid w:val="4C1031D9"/>
    <w:rsid w:val="4D512DF5"/>
    <w:rsid w:val="4DDF7E6D"/>
    <w:rsid w:val="524F3C18"/>
    <w:rsid w:val="52594048"/>
    <w:rsid w:val="52B129B7"/>
    <w:rsid w:val="52FA6185"/>
    <w:rsid w:val="54827A9D"/>
    <w:rsid w:val="553426D6"/>
    <w:rsid w:val="55E67C21"/>
    <w:rsid w:val="56700405"/>
    <w:rsid w:val="579F1769"/>
    <w:rsid w:val="58EC27F2"/>
    <w:rsid w:val="595E634C"/>
    <w:rsid w:val="5DB004C1"/>
    <w:rsid w:val="5DF47CB1"/>
    <w:rsid w:val="5EA57AD5"/>
    <w:rsid w:val="60692C39"/>
    <w:rsid w:val="61E16FA2"/>
    <w:rsid w:val="625A5A50"/>
    <w:rsid w:val="63110999"/>
    <w:rsid w:val="63465470"/>
    <w:rsid w:val="639578ED"/>
    <w:rsid w:val="64D76AD5"/>
    <w:rsid w:val="65A80B91"/>
    <w:rsid w:val="692D157A"/>
    <w:rsid w:val="69615C6A"/>
    <w:rsid w:val="6B4023B9"/>
    <w:rsid w:val="6B547801"/>
    <w:rsid w:val="6CC56480"/>
    <w:rsid w:val="6D571300"/>
    <w:rsid w:val="6DA55C9C"/>
    <w:rsid w:val="6EF77591"/>
    <w:rsid w:val="6F2375E4"/>
    <w:rsid w:val="705C4D63"/>
    <w:rsid w:val="70B51BB8"/>
    <w:rsid w:val="769D6AD8"/>
    <w:rsid w:val="771A56C1"/>
    <w:rsid w:val="774D016A"/>
    <w:rsid w:val="7927755E"/>
    <w:rsid w:val="7B0B74BA"/>
    <w:rsid w:val="7BE54539"/>
    <w:rsid w:val="7C243C4E"/>
    <w:rsid w:val="7CCF2350"/>
    <w:rsid w:val="7CDA1DE4"/>
    <w:rsid w:val="7DCB716E"/>
    <w:rsid w:val="7EC02E98"/>
    <w:rsid w:val="7ED023B0"/>
    <w:rsid w:val="7FD74C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semiHidden/>
    <w:qFormat/>
    <w:uiPriority w:val="0"/>
    <w:rPr>
      <w:b/>
      <w:bCs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spacing w:after="120" w:afterLines="0"/>
      <w:ind w:leftChars="200"/>
    </w:pPr>
    <w:rPr>
      <w:szCs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0">
    <w:name w:val="annotation reference"/>
    <w:basedOn w:val="9"/>
    <w:semiHidden/>
    <w:qFormat/>
    <w:uiPriority w:val="0"/>
    <w:rPr>
      <w:sz w:val="21"/>
      <w:szCs w:val="21"/>
    </w:rPr>
  </w:style>
  <w:style w:type="paragraph" w:customStyle="1" w:styleId="12">
    <w:name w:val=" Char"/>
    <w:basedOn w:val="4"/>
    <w:qFormat/>
    <w:uiPriority w:val="0"/>
    <w:pPr>
      <w:adjustRightInd w:val="0"/>
      <w:snapToGrid w:val="0"/>
      <w:spacing w:line="360" w:lineRule="auto"/>
    </w:pPr>
    <w:rPr>
      <w:rFonts w:ascii="Tahoma" w:hAnsi="Tahoma"/>
      <w:sz w:val="24"/>
      <w:szCs w:val="24"/>
    </w:rPr>
  </w:style>
  <w:style w:type="paragraph" w:customStyle="1" w:styleId="13">
    <w:name w:val="Char Char Char Char"/>
    <w:basedOn w:val="1"/>
    <w:semiHidden/>
    <w:qFormat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405</Words>
  <Characters>2310</Characters>
  <Lines>19</Lines>
  <Paragraphs>5</Paragraphs>
  <ScaleCrop>false</ScaleCrop>
  <LinksUpToDate>false</LinksUpToDate>
  <CharactersWithSpaces>2710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2011-09-13T03:13:00Z</dcterms:created>
  <dc:creator>Tian</dc:creator>
  <cp:lastModifiedBy>Administrator</cp:lastModifiedBy>
  <dcterms:modified xsi:type="dcterms:W3CDTF">2017-03-27T02:43:19Z</dcterms:modified>
  <dc:title>播音与主持艺术专业培养方案（含教学计划）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